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9D37" w14:textId="6FD3DC20" w:rsidR="0076626D" w:rsidRDefault="0076626D" w:rsidP="00CA7154"/>
    <w:p w14:paraId="2DB0A519" w14:textId="6CBA7217" w:rsidR="00CA7154" w:rsidRDefault="00CA7154" w:rsidP="00CA7154"/>
    <w:p w14:paraId="5FB2CBD8" w14:textId="77777777" w:rsidR="00370B06" w:rsidRPr="00E55334" w:rsidRDefault="00370B06" w:rsidP="00CA7154">
      <w:pPr>
        <w:rPr>
          <w:b/>
          <w:bCs/>
        </w:rPr>
      </w:pPr>
    </w:p>
    <w:p w14:paraId="3EBD97FC" w14:textId="0DAC8803" w:rsidR="00CA7154" w:rsidRPr="00E55334" w:rsidRDefault="00CA7154" w:rsidP="00CA7154">
      <w:pPr>
        <w:rPr>
          <w:b/>
          <w:bCs/>
        </w:rPr>
      </w:pPr>
      <w:r w:rsidRPr="00E55334">
        <w:rPr>
          <w:b/>
          <w:bCs/>
        </w:rPr>
        <w:t xml:space="preserve">Für das Pilotprojekt Check-In </w:t>
      </w:r>
      <w:r w:rsidR="00B5318B">
        <w:rPr>
          <w:b/>
          <w:bCs/>
        </w:rPr>
        <w:t>Prozess</w:t>
      </w:r>
      <w:r w:rsidRPr="00E55334">
        <w:rPr>
          <w:b/>
          <w:bCs/>
        </w:rPr>
        <w:t xml:space="preserve"> Bad Bentheim benennen wir </w:t>
      </w:r>
      <w:r w:rsidR="000724FB">
        <w:rPr>
          <w:b/>
          <w:bCs/>
        </w:rPr>
        <w:t>als Ansprechpartner</w:t>
      </w:r>
      <w:r w:rsidR="0035091D">
        <w:rPr>
          <w:b/>
          <w:bCs/>
        </w:rPr>
        <w:t xml:space="preserve"> gem. Prozessbeschreibung folgende Stelle</w:t>
      </w:r>
      <w:r w:rsidRPr="00E55334">
        <w:rPr>
          <w:b/>
          <w:bCs/>
        </w:rPr>
        <w:t>:</w:t>
      </w:r>
    </w:p>
    <w:p w14:paraId="43B71A49" w14:textId="62783850" w:rsidR="00CA7154" w:rsidRPr="00E55334" w:rsidRDefault="00CA7154" w:rsidP="00CA7154">
      <w:pPr>
        <w:rPr>
          <w:b/>
          <w:bCs/>
        </w:rPr>
      </w:pPr>
    </w:p>
    <w:p w14:paraId="39152E14" w14:textId="7C958702" w:rsidR="00CA7154" w:rsidRPr="00E55334" w:rsidRDefault="00CA7154" w:rsidP="00CA7154">
      <w:pPr>
        <w:rPr>
          <w:b/>
          <w:bCs/>
        </w:rPr>
      </w:pPr>
    </w:p>
    <w:p w14:paraId="0F695E73" w14:textId="708F316B" w:rsidR="00CA7154" w:rsidRPr="00E55334" w:rsidRDefault="00CA7154" w:rsidP="00CA7154">
      <w:pPr>
        <w:rPr>
          <w:b/>
          <w:bCs/>
        </w:rPr>
      </w:pPr>
      <w:r w:rsidRPr="00E55334">
        <w:rPr>
          <w:b/>
          <w:bCs/>
        </w:rPr>
        <w:t>Name EVU:</w:t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  <w:t>______________________________</w:t>
      </w:r>
    </w:p>
    <w:p w14:paraId="4067D579" w14:textId="77777777" w:rsidR="00660CD4" w:rsidRPr="00E55334" w:rsidRDefault="00660CD4" w:rsidP="00CA7154">
      <w:pPr>
        <w:rPr>
          <w:b/>
          <w:bCs/>
        </w:rPr>
      </w:pPr>
    </w:p>
    <w:p w14:paraId="1C93B4B2" w14:textId="6987CDBA" w:rsidR="00CA7154" w:rsidRPr="00E55334" w:rsidRDefault="00CA7154" w:rsidP="00CA7154">
      <w:pPr>
        <w:rPr>
          <w:b/>
          <w:bCs/>
        </w:rPr>
      </w:pPr>
    </w:p>
    <w:p w14:paraId="19EC5A33" w14:textId="56A0F2B2" w:rsidR="00CA7154" w:rsidRPr="00E55334" w:rsidRDefault="00790D8D" w:rsidP="00CA7154">
      <w:pPr>
        <w:rPr>
          <w:b/>
          <w:bCs/>
        </w:rPr>
      </w:pPr>
      <w:r>
        <w:rPr>
          <w:b/>
          <w:bCs/>
        </w:rPr>
        <w:t>Benannte Stelle</w:t>
      </w:r>
      <w:r w:rsidR="00CA7154" w:rsidRPr="00E55334">
        <w:rPr>
          <w:b/>
          <w:bCs/>
        </w:rPr>
        <w:t>:</w:t>
      </w:r>
      <w:r w:rsidR="00660CD4" w:rsidRPr="00E55334">
        <w:rPr>
          <w:b/>
          <w:bCs/>
        </w:rPr>
        <w:tab/>
      </w:r>
      <w:r w:rsidR="002C1323">
        <w:rPr>
          <w:b/>
          <w:bCs/>
        </w:rPr>
        <w:tab/>
      </w:r>
      <w:r w:rsidR="002C1323">
        <w:rPr>
          <w:b/>
          <w:bCs/>
        </w:rPr>
        <w:tab/>
      </w:r>
      <w:r w:rsidR="002C1323">
        <w:rPr>
          <w:b/>
          <w:bCs/>
        </w:rPr>
        <w:tab/>
      </w:r>
      <w:r w:rsidR="00660CD4" w:rsidRPr="00E55334">
        <w:rPr>
          <w:b/>
          <w:bCs/>
        </w:rPr>
        <w:tab/>
        <w:t>______________________________</w:t>
      </w:r>
    </w:p>
    <w:p w14:paraId="3564398A" w14:textId="77777777" w:rsidR="00660CD4" w:rsidRPr="00E55334" w:rsidRDefault="00660CD4" w:rsidP="00CA7154">
      <w:pPr>
        <w:rPr>
          <w:b/>
          <w:bCs/>
        </w:rPr>
      </w:pPr>
    </w:p>
    <w:p w14:paraId="61A7F5BB" w14:textId="038AEF50" w:rsidR="00CA7154" w:rsidRPr="00E55334" w:rsidRDefault="00CA7154" w:rsidP="00CA7154">
      <w:pPr>
        <w:rPr>
          <w:b/>
          <w:bCs/>
        </w:rPr>
      </w:pPr>
    </w:p>
    <w:p w14:paraId="040B8484" w14:textId="3ADE1C9A" w:rsidR="00CA7154" w:rsidRPr="00E55334" w:rsidRDefault="00167E82" w:rsidP="00CA7154">
      <w:pPr>
        <w:rPr>
          <w:b/>
          <w:bCs/>
        </w:rPr>
      </w:pPr>
      <w:r>
        <w:rPr>
          <w:b/>
          <w:bCs/>
        </w:rPr>
        <w:t>Telefonnummer</w:t>
      </w:r>
      <w:r w:rsidR="00966830">
        <w:rPr>
          <w:b/>
          <w:bCs/>
        </w:rPr>
        <w:t>:</w:t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  <w:t>______________________________</w:t>
      </w:r>
    </w:p>
    <w:p w14:paraId="067F5499" w14:textId="61002A3D" w:rsidR="00CA7154" w:rsidRPr="00E55334" w:rsidRDefault="00CA7154" w:rsidP="00CA7154">
      <w:pPr>
        <w:rPr>
          <w:b/>
          <w:bCs/>
        </w:rPr>
      </w:pPr>
    </w:p>
    <w:p w14:paraId="5E614E75" w14:textId="77777777" w:rsidR="00660CD4" w:rsidRPr="00E55334" w:rsidRDefault="00660CD4" w:rsidP="00CA7154">
      <w:pPr>
        <w:rPr>
          <w:b/>
          <w:bCs/>
        </w:rPr>
      </w:pPr>
    </w:p>
    <w:p w14:paraId="09C66C66" w14:textId="68606532" w:rsidR="00CA7154" w:rsidRPr="00E55334" w:rsidRDefault="002C1323" w:rsidP="00CA7154">
      <w:pPr>
        <w:rPr>
          <w:b/>
          <w:bCs/>
        </w:rPr>
      </w:pPr>
      <w:r>
        <w:rPr>
          <w:b/>
          <w:bCs/>
        </w:rPr>
        <w:t>Vertreterregelung</w:t>
      </w:r>
      <w:r w:rsidR="00CA7154" w:rsidRPr="00E55334">
        <w:rPr>
          <w:b/>
          <w:bCs/>
        </w:rPr>
        <w:t>:</w:t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</w:r>
      <w:r w:rsidR="00660CD4" w:rsidRPr="00E55334">
        <w:rPr>
          <w:b/>
          <w:bCs/>
        </w:rPr>
        <w:tab/>
        <w:t>______________________________</w:t>
      </w:r>
    </w:p>
    <w:p w14:paraId="1F85A1C6" w14:textId="649BF2BB" w:rsidR="00660CD4" w:rsidRPr="00E55334" w:rsidRDefault="00660CD4" w:rsidP="00CA7154">
      <w:pPr>
        <w:rPr>
          <w:b/>
          <w:bCs/>
        </w:rPr>
      </w:pPr>
    </w:p>
    <w:p w14:paraId="4DBBECEA" w14:textId="3D7CA5F3" w:rsidR="00660CD4" w:rsidRPr="00E55334" w:rsidRDefault="00660CD4" w:rsidP="00CA7154">
      <w:pPr>
        <w:rPr>
          <w:b/>
          <w:bCs/>
        </w:rPr>
      </w:pPr>
    </w:p>
    <w:p w14:paraId="71F7260E" w14:textId="317BCB91" w:rsidR="00660CD4" w:rsidRPr="00E55334" w:rsidRDefault="00660CD4" w:rsidP="00CA7154">
      <w:pPr>
        <w:rPr>
          <w:b/>
          <w:bCs/>
        </w:rPr>
      </w:pPr>
    </w:p>
    <w:p w14:paraId="0367B59C" w14:textId="3CAEE1E3" w:rsidR="00660CD4" w:rsidRPr="00E55334" w:rsidRDefault="00660CD4" w:rsidP="00CA7154">
      <w:pPr>
        <w:rPr>
          <w:b/>
          <w:bCs/>
        </w:rPr>
      </w:pPr>
    </w:p>
    <w:p w14:paraId="1C1C8E7E" w14:textId="0E934720" w:rsidR="00660CD4" w:rsidRPr="00E55334" w:rsidRDefault="00660CD4" w:rsidP="00CA7154">
      <w:pPr>
        <w:rPr>
          <w:b/>
          <w:bCs/>
        </w:rPr>
      </w:pPr>
    </w:p>
    <w:p w14:paraId="54CD93C7" w14:textId="6DAB1E85" w:rsidR="00660CD4" w:rsidRPr="00E55334" w:rsidRDefault="00660CD4" w:rsidP="00CA7154">
      <w:pPr>
        <w:rPr>
          <w:b/>
          <w:bCs/>
        </w:rPr>
      </w:pPr>
    </w:p>
    <w:p w14:paraId="58BEBD5D" w14:textId="28738C1A" w:rsidR="00660CD4" w:rsidRPr="00E55334" w:rsidRDefault="00660CD4" w:rsidP="00CA7154">
      <w:pPr>
        <w:rPr>
          <w:b/>
          <w:bCs/>
        </w:rPr>
      </w:pPr>
    </w:p>
    <w:p w14:paraId="73D289D3" w14:textId="6EFE4F52" w:rsidR="00660CD4" w:rsidRPr="00E55334" w:rsidRDefault="00660CD4" w:rsidP="00CA7154">
      <w:pPr>
        <w:rPr>
          <w:b/>
          <w:bCs/>
        </w:rPr>
      </w:pPr>
    </w:p>
    <w:p w14:paraId="2D35FDBE" w14:textId="0B542CBB" w:rsidR="00660CD4" w:rsidRPr="00E55334" w:rsidRDefault="00660CD4" w:rsidP="00CA7154">
      <w:pPr>
        <w:rPr>
          <w:b/>
          <w:bCs/>
        </w:rPr>
      </w:pPr>
    </w:p>
    <w:p w14:paraId="3744B915" w14:textId="7923D2ED" w:rsidR="00660CD4" w:rsidRPr="00E55334" w:rsidRDefault="00660CD4" w:rsidP="00CA7154">
      <w:pPr>
        <w:rPr>
          <w:b/>
          <w:bCs/>
        </w:rPr>
      </w:pPr>
      <w:r w:rsidRPr="00E55334">
        <w:rPr>
          <w:b/>
          <w:bCs/>
        </w:rPr>
        <w:t>_________________                                           ________________________</w:t>
      </w:r>
    </w:p>
    <w:p w14:paraId="1AA63AE6" w14:textId="38B3F512" w:rsidR="00660CD4" w:rsidRPr="00E55334" w:rsidRDefault="00660CD4" w:rsidP="00CA7154">
      <w:pPr>
        <w:rPr>
          <w:b/>
          <w:bCs/>
        </w:rPr>
      </w:pPr>
      <w:r w:rsidRPr="00E55334">
        <w:rPr>
          <w:b/>
          <w:bCs/>
        </w:rPr>
        <w:t>Ort, Datum</w:t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</w:r>
      <w:r w:rsidRPr="00E55334">
        <w:rPr>
          <w:b/>
          <w:bCs/>
        </w:rPr>
        <w:tab/>
        <w:t>Unterschrift</w:t>
      </w:r>
    </w:p>
    <w:p w14:paraId="6ACD76BF" w14:textId="67517AF7" w:rsidR="00956EAD" w:rsidRPr="00E55334" w:rsidRDefault="00956EAD" w:rsidP="00CA7154">
      <w:pPr>
        <w:rPr>
          <w:b/>
          <w:bCs/>
        </w:rPr>
      </w:pPr>
    </w:p>
    <w:p w14:paraId="3BE7400E" w14:textId="31912943" w:rsidR="00956EAD" w:rsidRPr="00E55334" w:rsidRDefault="00956EAD" w:rsidP="00CA7154">
      <w:pPr>
        <w:rPr>
          <w:b/>
          <w:bCs/>
        </w:rPr>
      </w:pPr>
    </w:p>
    <w:p w14:paraId="28E8B074" w14:textId="01C62610" w:rsidR="00956EAD" w:rsidRDefault="00956EAD" w:rsidP="00CA7154"/>
    <w:p w14:paraId="29AEF813" w14:textId="386FB697" w:rsidR="00956EAD" w:rsidRDefault="00956EAD" w:rsidP="00CA7154"/>
    <w:p w14:paraId="4B8035C3" w14:textId="16F9E89B" w:rsidR="00956EAD" w:rsidRDefault="00956EAD" w:rsidP="00956EAD">
      <w:r>
        <w:t>Um eine lückenlose Kommunikation zu gewährleisten,</w:t>
      </w:r>
      <w:r w:rsidR="00213BA5">
        <w:t xml:space="preserve"> ist</w:t>
      </w:r>
      <w:r>
        <w:t xml:space="preserve"> bei Änderungen</w:t>
      </w:r>
      <w:r w:rsidR="009C3DA9">
        <w:t xml:space="preserve"> des Ansprechpartners</w:t>
      </w:r>
      <w:r>
        <w:t xml:space="preserve"> </w:t>
      </w:r>
      <w:r w:rsidR="009018A0">
        <w:t>de</w:t>
      </w:r>
      <w:r w:rsidR="00213BA5">
        <w:t>r</w:t>
      </w:r>
      <w:r w:rsidR="009018A0">
        <w:t xml:space="preserve"> </w:t>
      </w:r>
      <w:r>
        <w:t xml:space="preserve">Grenzdisponent </w:t>
      </w:r>
      <w:r w:rsidR="00213BA5">
        <w:t xml:space="preserve">zu </w:t>
      </w:r>
      <w:r>
        <w:t>informieren.</w:t>
      </w:r>
    </w:p>
    <w:p w14:paraId="0C5D3736" w14:textId="77777777" w:rsidR="00A055E8" w:rsidRDefault="00A055E8" w:rsidP="00956EAD"/>
    <w:p w14:paraId="7A82DBE7" w14:textId="3C409FDB" w:rsidR="00A055E8" w:rsidRDefault="00A055E8" w:rsidP="00A05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DB Office" w:hAnsi="DB Office" w:cs="Segoe UI"/>
          <w:color w:val="000000"/>
          <w:sz w:val="22"/>
          <w:szCs w:val="22"/>
        </w:rPr>
        <w:t>Telefon: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DB Office" w:hAnsi="DB Office" w:cs="Segoe UI"/>
          <w:color w:val="000000"/>
          <w:sz w:val="22"/>
          <w:szCs w:val="22"/>
        </w:rPr>
        <w:t>+49 203 301 715 3</w:t>
      </w:r>
      <w:r w:rsidR="00F11BC0">
        <w:rPr>
          <w:rStyle w:val="normaltextrun"/>
          <w:rFonts w:ascii="DB Office" w:hAnsi="DB Office" w:cs="Segoe UI"/>
          <w:color w:val="000000"/>
          <w:sz w:val="22"/>
          <w:szCs w:val="22"/>
        </w:rPr>
        <w:t>4</w:t>
      </w:r>
      <w:r>
        <w:rPr>
          <w:rStyle w:val="normaltextrun"/>
          <w:rFonts w:ascii="DB Office" w:hAnsi="DB Office" w:cs="Segoe UI"/>
          <w:color w:val="000000"/>
          <w:sz w:val="22"/>
          <w:szCs w:val="22"/>
        </w:rPr>
        <w:t> </w:t>
      </w:r>
      <w:r>
        <w:rPr>
          <w:rStyle w:val="eop"/>
          <w:rFonts w:ascii="DB Office" w:hAnsi="DB Office" w:cs="Segoe UI"/>
          <w:color w:val="000000"/>
          <w:sz w:val="22"/>
          <w:szCs w:val="22"/>
        </w:rPr>
        <w:t> </w:t>
      </w:r>
    </w:p>
    <w:p w14:paraId="093B1885" w14:textId="4ABA226B" w:rsidR="00A055E8" w:rsidRDefault="00A055E8" w:rsidP="00A055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DB Office" w:hAnsi="DB Office" w:cs="Segoe UI"/>
          <w:color w:val="000000"/>
          <w:sz w:val="22"/>
          <w:szCs w:val="22"/>
        </w:rPr>
        <w:t xml:space="preserve">Mail:   </w:t>
      </w:r>
      <w:hyperlink r:id="rId11" w:history="1">
        <w:r w:rsidR="008C3B0E" w:rsidRPr="008C3B0E">
          <w:rPr>
            <w:rStyle w:val="Hyperlink"/>
            <w:rFonts w:ascii="DB Office" w:hAnsi="DB Office" w:cs="Segoe UI"/>
            <w:sz w:val="22"/>
            <w:szCs w:val="22"/>
          </w:rPr>
          <w:t>mailto:dvl.duisburg@prorail.nl</w:t>
        </w:r>
      </w:hyperlink>
    </w:p>
    <w:p w14:paraId="0800EAE6" w14:textId="77777777" w:rsidR="00A055E8" w:rsidRDefault="00A055E8" w:rsidP="00956EAD"/>
    <w:p w14:paraId="30BC867D" w14:textId="77777777" w:rsidR="00956EAD" w:rsidRPr="00CA7154" w:rsidRDefault="00956EAD" w:rsidP="00CA7154"/>
    <w:sectPr w:rsidR="00956EAD" w:rsidRPr="00CA7154" w:rsidSect="0056033C">
      <w:headerReference w:type="default" r:id="rId12"/>
      <w:footerReference w:type="default" r:id="rId13"/>
      <w:headerReference w:type="first" r:id="rId14"/>
      <w:pgSz w:w="11906" w:h="16838" w:code="9"/>
      <w:pgMar w:top="1134" w:right="1276" w:bottom="992" w:left="1276" w:header="369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3954" w14:textId="77777777" w:rsidR="00CD1A60" w:rsidRDefault="00CD1A60">
      <w:r>
        <w:separator/>
      </w:r>
    </w:p>
  </w:endnote>
  <w:endnote w:type="continuationSeparator" w:id="0">
    <w:p w14:paraId="445F8B71" w14:textId="77777777" w:rsidR="00CD1A60" w:rsidRDefault="00CD1A60">
      <w:r>
        <w:continuationSeparator/>
      </w:r>
    </w:p>
  </w:endnote>
  <w:endnote w:type="continuationNotice" w:id="1">
    <w:p w14:paraId="4B62A962" w14:textId="77777777" w:rsidR="00CD1A60" w:rsidRDefault="00CD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92D3" w14:textId="2E89E8B3" w:rsidR="0056033C" w:rsidRPr="00964270" w:rsidRDefault="0056033C" w:rsidP="0056033C">
    <w:pPr>
      <w:widowControl w:val="0"/>
      <w:rPr>
        <w:sz w:val="16"/>
        <w:szCs w:val="16"/>
      </w:rPr>
    </w:pPr>
    <w:r w:rsidRPr="0096427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896C3" wp14:editId="51CC9840">
              <wp:simplePos x="0" y="0"/>
              <wp:positionH relativeFrom="column">
                <wp:posOffset>-12700</wp:posOffset>
              </wp:positionH>
              <wp:positionV relativeFrom="paragraph">
                <wp:posOffset>-62865</wp:posOffset>
              </wp:positionV>
              <wp:extent cx="6096000" cy="9525"/>
              <wp:effectExtent l="0" t="0" r="19050" b="28575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>
          <w:pict>
            <v:line w14:anchorId="5CFA1D9D" id="Gerade Verbindung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4.95pt" to="47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" strokecolor="black [3213]"/>
          </w:pict>
        </mc:Fallback>
      </mc:AlternateContent>
    </w:r>
  </w:p>
  <w:p w14:paraId="3C7A52C3" w14:textId="77777777" w:rsidR="0056033C" w:rsidRPr="00964270" w:rsidRDefault="0056033C" w:rsidP="0056033C">
    <w:pPr>
      <w:widowControl w:val="0"/>
      <w:rPr>
        <w:sz w:val="16"/>
        <w:szCs w:val="16"/>
      </w:rPr>
    </w:pPr>
  </w:p>
  <w:p w14:paraId="424631D1" w14:textId="77777777" w:rsidR="003E706B" w:rsidRDefault="0056033C" w:rsidP="0056033C">
    <w:pPr>
      <w:widowControl w:val="0"/>
      <w:rPr>
        <w:szCs w:val="22"/>
      </w:rPr>
    </w:pPr>
    <w:r w:rsidRPr="00EA3DAC">
      <w:rPr>
        <w:noProof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0F99ED3" wp14:editId="734EDABE">
              <wp:simplePos x="0" y="0"/>
              <wp:positionH relativeFrom="column">
                <wp:posOffset>1047750</wp:posOffset>
              </wp:positionH>
              <wp:positionV relativeFrom="paragraph">
                <wp:posOffset>9777095</wp:posOffset>
              </wp:positionV>
              <wp:extent cx="5979795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line w14:anchorId="25CC9108" id="Gerade Verbindung 1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769.85pt" to="553.35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" o:allowincell="f"/>
          </w:pict>
        </mc:Fallback>
      </mc:AlternateContent>
    </w:r>
    <w:r w:rsidRPr="00EA3DAC">
      <w:rPr>
        <w:noProof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2A9FEA" wp14:editId="05459546">
              <wp:simplePos x="0" y="0"/>
              <wp:positionH relativeFrom="column">
                <wp:posOffset>1047750</wp:posOffset>
              </wp:positionH>
              <wp:positionV relativeFrom="paragraph">
                <wp:posOffset>9777095</wp:posOffset>
              </wp:positionV>
              <wp:extent cx="5979795" cy="0"/>
              <wp:effectExtent l="0" t="0" r="0" b="0"/>
              <wp:wrapNone/>
              <wp:docPr id="15" name="Gerade Verbind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line w14:anchorId="2E52D0A5" id="Gerade Verbindung 1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769.85pt" to="553.35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" o:allowincell="f"/>
          </w:pict>
        </mc:Fallback>
      </mc:AlternateContent>
    </w:r>
    <w:r>
      <w:rPr>
        <w:szCs w:val="22"/>
      </w:rPr>
      <w:t>Fachautor</w:t>
    </w:r>
    <w:r w:rsidR="003E706B">
      <w:rPr>
        <w:szCs w:val="22"/>
      </w:rPr>
      <w:t>en</w:t>
    </w:r>
    <w:r>
      <w:rPr>
        <w:szCs w:val="22"/>
      </w:rPr>
      <w:t xml:space="preserve">: </w:t>
    </w:r>
    <w:r w:rsidR="006C2F8C">
      <w:rPr>
        <w:szCs w:val="22"/>
      </w:rPr>
      <w:t>Thomas Schmidt</w:t>
    </w:r>
    <w:r w:rsidR="00267389">
      <w:rPr>
        <w:szCs w:val="22"/>
      </w:rPr>
      <w:t>, I.NB-N-</w:t>
    </w:r>
    <w:r w:rsidR="00202A1A">
      <w:rPr>
        <w:szCs w:val="22"/>
      </w:rPr>
      <w:t>N-OSN-B07</w:t>
    </w:r>
    <w:r w:rsidR="003E706B">
      <w:rPr>
        <w:szCs w:val="22"/>
      </w:rPr>
      <w:t xml:space="preserve"> </w:t>
    </w:r>
  </w:p>
  <w:p w14:paraId="3BC5DFD4" w14:textId="19F1F000" w:rsidR="0056033C" w:rsidRDefault="003E706B" w:rsidP="003E706B">
    <w:pPr>
      <w:widowControl w:val="0"/>
      <w:ind w:left="1275"/>
      <w:rPr>
        <w:szCs w:val="22"/>
      </w:rPr>
    </w:pPr>
    <w:r>
      <w:rPr>
        <w:szCs w:val="22"/>
      </w:rPr>
      <w:t xml:space="preserve"> Andre van der Heijden, ProRail Verkeersleiding</w:t>
    </w:r>
  </w:p>
  <w:p w14:paraId="31288B74" w14:textId="77777777" w:rsidR="0056033C" w:rsidRPr="001A0CE5" w:rsidRDefault="0056033C" w:rsidP="0056033C">
    <w:pPr>
      <w:widowControl w:val="0"/>
      <w:rPr>
        <w:sz w:val="12"/>
        <w:szCs w:val="12"/>
      </w:rPr>
    </w:pPr>
  </w:p>
  <w:p w14:paraId="7B7AA6E5" w14:textId="7BB0DD43" w:rsidR="0056033C" w:rsidRPr="001A0CE5" w:rsidRDefault="0056033C" w:rsidP="0056033C">
    <w:pPr>
      <w:widowControl w:val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7F4F" w14:textId="77777777" w:rsidR="00CD1A60" w:rsidRDefault="00CD1A60">
      <w:r>
        <w:separator/>
      </w:r>
    </w:p>
  </w:footnote>
  <w:footnote w:type="continuationSeparator" w:id="0">
    <w:p w14:paraId="2F7F8EAE" w14:textId="77777777" w:rsidR="00CD1A60" w:rsidRDefault="00CD1A60">
      <w:r>
        <w:continuationSeparator/>
      </w:r>
    </w:p>
  </w:footnote>
  <w:footnote w:type="continuationNotice" w:id="1">
    <w:p w14:paraId="27D6417A" w14:textId="77777777" w:rsidR="00CD1A60" w:rsidRDefault="00CD1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9590" w14:textId="4C65D869" w:rsidR="0056033C" w:rsidRPr="0032396B" w:rsidRDefault="0056033C" w:rsidP="0056033C">
    <w:pPr>
      <w:jc w:val="right"/>
      <w:rPr>
        <w:szCs w:val="6"/>
      </w:rPr>
    </w:pPr>
    <w:r>
      <w:rPr>
        <w:noProof/>
        <w:szCs w:val="6"/>
      </w:rPr>
      <w:drawing>
        <wp:inline distT="0" distB="0" distL="0" distR="0" wp14:anchorId="41916687" wp14:editId="02172DE7">
          <wp:extent cx="1033897" cy="246285"/>
          <wp:effectExtent l="0" t="0" r="0" b="1905"/>
          <wp:docPr id="7" name="Logo_Farbe" descr="DB-NETZE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-NETZE_rgb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33" cy="25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103">
      <w:rPr>
        <w:noProof/>
      </w:rPr>
      <w:drawing>
        <wp:anchor distT="0" distB="0" distL="114300" distR="114300" simplePos="0" relativeHeight="251658243" behindDoc="0" locked="0" layoutInCell="1" allowOverlap="1" wp14:anchorId="4A9E7063" wp14:editId="6E62742D">
          <wp:simplePos x="0" y="0"/>
          <wp:positionH relativeFrom="column">
            <wp:posOffset>4704715</wp:posOffset>
          </wp:positionH>
          <wp:positionV relativeFrom="paragraph">
            <wp:posOffset>-15240</wp:posOffset>
          </wp:positionV>
          <wp:extent cx="942975" cy="285750"/>
          <wp:effectExtent l="0" t="0" r="9525" b="0"/>
          <wp:wrapThrough wrapText="bothSides">
            <wp:wrapPolygon edited="0">
              <wp:start x="0" y="0"/>
              <wp:lineTo x="0" y="20160"/>
              <wp:lineTo x="21382" y="20160"/>
              <wp:lineTo x="2138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83524" w14:textId="3B562B23" w:rsidR="00CA7154" w:rsidRDefault="00CA7154" w:rsidP="0056033C">
    <w:pPr>
      <w:rPr>
        <w:b/>
        <w:color w:val="auto"/>
        <w:sz w:val="28"/>
        <w:szCs w:val="28"/>
      </w:rPr>
    </w:pPr>
    <w:r w:rsidRPr="00CA7154">
      <w:rPr>
        <w:b/>
        <w:color w:val="auto"/>
        <w:sz w:val="28"/>
        <w:szCs w:val="28"/>
      </w:rPr>
      <w:t>An</w:t>
    </w:r>
    <w:r w:rsidR="00E55334">
      <w:rPr>
        <w:b/>
        <w:color w:val="auto"/>
        <w:sz w:val="28"/>
        <w:szCs w:val="28"/>
      </w:rPr>
      <w:t>lage</w:t>
    </w:r>
    <w:r w:rsidRPr="00CA7154">
      <w:rPr>
        <w:b/>
        <w:color w:val="auto"/>
        <w:sz w:val="28"/>
        <w:szCs w:val="28"/>
      </w:rPr>
      <w:t xml:space="preserve"> 2</w:t>
    </w:r>
    <w:r>
      <w:rPr>
        <w:b/>
        <w:color w:val="auto"/>
        <w:sz w:val="28"/>
        <w:szCs w:val="28"/>
      </w:rPr>
      <w:t xml:space="preserve"> </w:t>
    </w:r>
  </w:p>
  <w:p w14:paraId="6C7D995E" w14:textId="57510201" w:rsidR="0056033C" w:rsidRPr="00CA7154" w:rsidRDefault="00956EAD" w:rsidP="0056033C">
    <w:pPr>
      <w:rPr>
        <w:b/>
        <w:color w:val="auto"/>
        <w:sz w:val="28"/>
        <w:szCs w:val="28"/>
      </w:rPr>
    </w:pPr>
    <w:r>
      <w:rPr>
        <w:b/>
        <w:color w:val="auto"/>
        <w:sz w:val="28"/>
        <w:szCs w:val="28"/>
      </w:rPr>
      <w:t>Formblatt – Die vom EVU benannte Stelle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D066" w14:textId="77777777" w:rsidR="00130599" w:rsidRPr="0032396B" w:rsidRDefault="0032396B" w:rsidP="0032396B">
    <w:pPr>
      <w:jc w:val="right"/>
      <w:rPr>
        <w:szCs w:val="6"/>
      </w:rPr>
    </w:pPr>
    <w:r>
      <w:rPr>
        <w:noProof/>
        <w:szCs w:val="6"/>
      </w:rPr>
      <w:drawing>
        <wp:inline distT="0" distB="0" distL="0" distR="0" wp14:anchorId="280D4063" wp14:editId="1F6BE3BE">
          <wp:extent cx="1033897" cy="246285"/>
          <wp:effectExtent l="0" t="0" r="0" b="1905"/>
          <wp:docPr id="12" name="Logo_Farbe" descr="DB-NETZE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-NETZE_rgb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33" cy="25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550"/>
    </w:tblGrid>
    <w:tr w:rsidR="0032396B" w14:paraId="5C6FF8DB" w14:textId="77777777" w:rsidTr="00E00D5C">
      <w:trPr>
        <w:trHeight w:hRule="exact" w:val="120"/>
      </w:trPr>
      <w:tc>
        <w:tcPr>
          <w:tcW w:w="6874" w:type="dxa"/>
          <w:tcBorders>
            <w:right w:val="nil"/>
          </w:tcBorders>
        </w:tcPr>
        <w:p w14:paraId="0EA9C3E8" w14:textId="77777777" w:rsidR="0032396B" w:rsidRDefault="0032396B" w:rsidP="0032396B">
          <w:pPr>
            <w:tabs>
              <w:tab w:val="left" w:pos="255"/>
              <w:tab w:val="left" w:pos="284"/>
            </w:tabs>
            <w:rPr>
              <w:sz w:val="12"/>
            </w:rPr>
          </w:pPr>
        </w:p>
      </w:tc>
      <w:tc>
        <w:tcPr>
          <w:tcW w:w="2550" w:type="dxa"/>
          <w:tcBorders>
            <w:top w:val="single" w:sz="6" w:space="0" w:color="auto"/>
            <w:left w:val="single" w:sz="6" w:space="0" w:color="auto"/>
            <w:bottom w:val="nil"/>
          </w:tcBorders>
        </w:tcPr>
        <w:p w14:paraId="21CD4F82" w14:textId="77777777" w:rsidR="0032396B" w:rsidRDefault="0032396B" w:rsidP="0032396B">
          <w:pPr>
            <w:rPr>
              <w:sz w:val="12"/>
            </w:rPr>
          </w:pPr>
        </w:p>
      </w:tc>
    </w:tr>
    <w:tr w:rsidR="0032396B" w14:paraId="1A76DABD" w14:textId="77777777" w:rsidTr="00E00D5C">
      <w:tc>
        <w:tcPr>
          <w:tcW w:w="6874" w:type="dxa"/>
          <w:tcBorders>
            <w:right w:val="nil"/>
          </w:tcBorders>
        </w:tcPr>
        <w:p w14:paraId="4EAAC01A" w14:textId="77777777" w:rsidR="0032396B" w:rsidRPr="00E058C7" w:rsidRDefault="0032396B" w:rsidP="0032396B">
          <w:pPr>
            <w:tabs>
              <w:tab w:val="left" w:pos="284"/>
            </w:tabs>
            <w:ind w:left="255"/>
            <w:rPr>
              <w:b/>
              <w:sz w:val="24"/>
              <w:szCs w:val="24"/>
            </w:rPr>
          </w:pPr>
          <w:r w:rsidRPr="00E058C7">
            <w:rPr>
              <w:b/>
              <w:sz w:val="24"/>
              <w:szCs w:val="24"/>
            </w:rPr>
            <w:t>DB Netz AG</w:t>
          </w:r>
        </w:p>
        <w:p w14:paraId="0798776C" w14:textId="77777777" w:rsidR="0032396B" w:rsidRPr="00E058C7" w:rsidRDefault="0032396B" w:rsidP="0032396B">
          <w:pPr>
            <w:tabs>
              <w:tab w:val="left" w:pos="284"/>
            </w:tabs>
            <w:ind w:left="255"/>
            <w:rPr>
              <w:i/>
              <w:sz w:val="16"/>
              <w:szCs w:val="16"/>
            </w:rPr>
          </w:pPr>
          <w:r>
            <w:rPr>
              <w:b/>
              <w:sz w:val="24"/>
              <w:szCs w:val="24"/>
            </w:rPr>
            <w:t>UN/ LN (…)</w:t>
          </w:r>
        </w:p>
      </w:tc>
      <w:tc>
        <w:tcPr>
          <w:tcW w:w="2550" w:type="dxa"/>
          <w:vMerge w:val="restart"/>
          <w:tcBorders>
            <w:top w:val="nil"/>
            <w:left w:val="single" w:sz="6" w:space="0" w:color="auto"/>
          </w:tcBorders>
        </w:tcPr>
        <w:p w14:paraId="7F2A12C4" w14:textId="77777777" w:rsidR="0032396B" w:rsidRDefault="0032396B" w:rsidP="0032396B">
          <w:pPr>
            <w:tabs>
              <w:tab w:val="left" w:pos="85"/>
            </w:tabs>
            <w:rPr>
              <w:i/>
              <w:snapToGrid w:val="0"/>
              <w:sz w:val="16"/>
              <w:szCs w:val="16"/>
            </w:rPr>
          </w:pPr>
          <w:r w:rsidRPr="009C6D6F">
            <w:rPr>
              <w:b/>
              <w:snapToGrid w:val="0"/>
              <w:szCs w:val="22"/>
            </w:rPr>
            <w:t>Rev-Index:</w:t>
          </w:r>
          <w:r>
            <w:rPr>
              <w:b/>
              <w:snapToGrid w:val="0"/>
              <w:szCs w:val="22"/>
            </w:rPr>
            <w:t xml:space="preserve"> 0x</w:t>
          </w:r>
        </w:p>
        <w:p w14:paraId="0C1EF3AD" w14:textId="77777777" w:rsidR="0032396B" w:rsidRPr="009C6D6F" w:rsidRDefault="0032396B" w:rsidP="0032396B">
          <w:pPr>
            <w:tabs>
              <w:tab w:val="left" w:pos="85"/>
            </w:tabs>
            <w:rPr>
              <w:b/>
              <w:szCs w:val="22"/>
            </w:rPr>
          </w:pPr>
          <w:r w:rsidRPr="009C6D6F">
            <w:rPr>
              <w:b/>
              <w:snapToGrid w:val="0"/>
              <w:szCs w:val="22"/>
            </w:rPr>
            <w:t>Gültig ab:</w:t>
          </w:r>
          <w:r>
            <w:rPr>
              <w:b/>
              <w:snapToGrid w:val="0"/>
              <w:szCs w:val="22"/>
            </w:rPr>
            <w:t xml:space="preserve"> </w:t>
          </w:r>
          <w:proofErr w:type="spellStart"/>
          <w:r>
            <w:rPr>
              <w:b/>
              <w:snapToGrid w:val="0"/>
              <w:szCs w:val="22"/>
            </w:rPr>
            <w:t>tt.mm.jjjj</w:t>
          </w:r>
          <w:proofErr w:type="spellEnd"/>
          <w:r w:rsidRPr="009C6D6F">
            <w:rPr>
              <w:b/>
              <w:snapToGrid w:val="0"/>
              <w:szCs w:val="22"/>
            </w:rPr>
            <w:t xml:space="preserve"> </w:t>
          </w:r>
        </w:p>
      </w:tc>
    </w:tr>
    <w:tr w:rsidR="0032396B" w14:paraId="228CF629" w14:textId="77777777" w:rsidTr="00E00D5C">
      <w:tc>
        <w:tcPr>
          <w:tcW w:w="6874" w:type="dxa"/>
          <w:tcBorders>
            <w:right w:val="nil"/>
          </w:tcBorders>
        </w:tcPr>
        <w:p w14:paraId="5CB2428D" w14:textId="77777777" w:rsidR="0032396B" w:rsidRPr="00E058C7" w:rsidRDefault="0032396B" w:rsidP="0032396B">
          <w:pPr>
            <w:tabs>
              <w:tab w:val="left" w:pos="284"/>
            </w:tabs>
            <w:ind w:left="255"/>
            <w:rPr>
              <w:i/>
              <w:sz w:val="16"/>
              <w:szCs w:val="16"/>
            </w:rPr>
          </w:pPr>
          <w:r w:rsidRPr="00E058C7">
            <w:rPr>
              <w:b/>
              <w:sz w:val="24"/>
              <w:szCs w:val="24"/>
            </w:rPr>
            <w:t>Arbeitsanweisung</w:t>
          </w:r>
        </w:p>
      </w:tc>
      <w:tc>
        <w:tcPr>
          <w:tcW w:w="2550" w:type="dxa"/>
          <w:vMerge/>
          <w:tcBorders>
            <w:left w:val="single" w:sz="6" w:space="0" w:color="auto"/>
            <w:bottom w:val="nil"/>
          </w:tcBorders>
        </w:tcPr>
        <w:p w14:paraId="3DAFF669" w14:textId="77777777" w:rsidR="0032396B" w:rsidRPr="009C6D6F" w:rsidRDefault="0032396B" w:rsidP="0032396B">
          <w:pPr>
            <w:pStyle w:val="aKHBModulnummer"/>
            <w:numPr>
              <w:ilvl w:val="1"/>
              <w:numId w:val="0"/>
            </w:numPr>
            <w:tabs>
              <w:tab w:val="clear" w:pos="85"/>
              <w:tab w:val="clear" w:pos="425"/>
              <w:tab w:val="clear" w:pos="709"/>
              <w:tab w:val="clear" w:pos="992"/>
              <w:tab w:val="clear" w:pos="1276"/>
              <w:tab w:val="num" w:pos="0"/>
            </w:tabs>
            <w:spacing w:after="0"/>
            <w:outlineLvl w:val="1"/>
            <w:rPr>
              <w:sz w:val="22"/>
              <w:szCs w:val="22"/>
            </w:rPr>
          </w:pPr>
        </w:p>
      </w:tc>
    </w:tr>
    <w:tr w:rsidR="0032396B" w14:paraId="69E3F566" w14:textId="77777777" w:rsidTr="00E00D5C">
      <w:tc>
        <w:tcPr>
          <w:tcW w:w="6874" w:type="dxa"/>
          <w:tcBorders>
            <w:right w:val="nil"/>
          </w:tcBorders>
        </w:tcPr>
        <w:p w14:paraId="14CC3879" w14:textId="77777777" w:rsidR="0032396B" w:rsidRPr="00E058C7" w:rsidRDefault="0032396B" w:rsidP="0032396B">
          <w:pPr>
            <w:pStyle w:val="aKHBModultitel"/>
            <w:keepLines/>
            <w:numPr>
              <w:ilvl w:val="4"/>
              <w:numId w:val="0"/>
            </w:numPr>
            <w:tabs>
              <w:tab w:val="clear" w:pos="255"/>
              <w:tab w:val="clear" w:pos="425"/>
              <w:tab w:val="clear" w:pos="709"/>
              <w:tab w:val="clear" w:pos="992"/>
              <w:tab w:val="clear" w:pos="1276"/>
              <w:tab w:val="left" w:pos="284"/>
              <w:tab w:val="num" w:pos="1020"/>
            </w:tabs>
            <w:spacing w:after="0"/>
            <w:ind w:left="255"/>
            <w:outlineLvl w:val="4"/>
            <w:rPr>
              <w:b w:val="0"/>
              <w:i/>
              <w:sz w:val="16"/>
              <w:szCs w:val="16"/>
            </w:rPr>
          </w:pPr>
          <w:r>
            <w:rPr>
              <w:sz w:val="24"/>
              <w:szCs w:val="24"/>
            </w:rPr>
            <w:t>(…)</w:t>
          </w:r>
        </w:p>
      </w:tc>
      <w:tc>
        <w:tcPr>
          <w:tcW w:w="2550" w:type="dxa"/>
          <w:tcBorders>
            <w:top w:val="nil"/>
            <w:left w:val="single" w:sz="6" w:space="0" w:color="auto"/>
            <w:bottom w:val="nil"/>
          </w:tcBorders>
          <w:vAlign w:val="bottom"/>
        </w:tcPr>
        <w:p w14:paraId="799F288F" w14:textId="77777777" w:rsidR="0032396B" w:rsidRPr="00365DF7" w:rsidRDefault="0032396B" w:rsidP="0032396B">
          <w:pPr>
            <w:tabs>
              <w:tab w:val="left" w:pos="85"/>
            </w:tabs>
            <w:rPr>
              <w:i/>
              <w:sz w:val="16"/>
              <w:szCs w:val="16"/>
            </w:rPr>
          </w:pPr>
          <w:r w:rsidRPr="003D09EA">
            <w:rPr>
              <w:b/>
              <w:snapToGrid w:val="0"/>
              <w:szCs w:val="22"/>
            </w:rPr>
            <w:t xml:space="preserve">Seite </w:t>
          </w:r>
          <w:r w:rsidRPr="003D09EA">
            <w:rPr>
              <w:b/>
              <w:snapToGrid w:val="0"/>
              <w:szCs w:val="22"/>
            </w:rPr>
            <w:fldChar w:fldCharType="begin"/>
          </w:r>
          <w:r w:rsidRPr="003D09EA">
            <w:rPr>
              <w:b/>
              <w:snapToGrid w:val="0"/>
              <w:szCs w:val="22"/>
            </w:rPr>
            <w:instrText>PAGE  \* Arabic  \* MERGEFORMAT</w:instrText>
          </w:r>
          <w:r w:rsidRPr="003D09EA">
            <w:rPr>
              <w:b/>
              <w:snapToGrid w:val="0"/>
              <w:szCs w:val="22"/>
            </w:rPr>
            <w:fldChar w:fldCharType="separate"/>
          </w:r>
          <w:r w:rsidRPr="003D09EA">
            <w:rPr>
              <w:b/>
              <w:snapToGrid w:val="0"/>
              <w:szCs w:val="22"/>
            </w:rPr>
            <w:t>1</w:t>
          </w:r>
          <w:r w:rsidRPr="003D09EA">
            <w:rPr>
              <w:b/>
              <w:snapToGrid w:val="0"/>
              <w:szCs w:val="22"/>
            </w:rPr>
            <w:fldChar w:fldCharType="end"/>
          </w:r>
          <w:r w:rsidRPr="003D09EA">
            <w:rPr>
              <w:b/>
              <w:snapToGrid w:val="0"/>
              <w:szCs w:val="22"/>
            </w:rPr>
            <w:t xml:space="preserve"> von </w:t>
          </w:r>
          <w:r w:rsidRPr="003D09EA">
            <w:rPr>
              <w:b/>
              <w:snapToGrid w:val="0"/>
              <w:szCs w:val="22"/>
            </w:rPr>
            <w:fldChar w:fldCharType="begin"/>
          </w:r>
          <w:r w:rsidRPr="003D09EA">
            <w:rPr>
              <w:b/>
              <w:snapToGrid w:val="0"/>
              <w:szCs w:val="22"/>
            </w:rPr>
            <w:instrText>NUMPAGES  \* Arabic  \* MERGEFORMAT</w:instrText>
          </w:r>
          <w:r w:rsidRPr="003D09EA">
            <w:rPr>
              <w:b/>
              <w:snapToGrid w:val="0"/>
              <w:szCs w:val="22"/>
            </w:rPr>
            <w:fldChar w:fldCharType="separate"/>
          </w:r>
          <w:r w:rsidRPr="003D09EA">
            <w:rPr>
              <w:b/>
              <w:snapToGrid w:val="0"/>
              <w:szCs w:val="22"/>
            </w:rPr>
            <w:t>2</w:t>
          </w:r>
          <w:r w:rsidRPr="003D09EA">
            <w:rPr>
              <w:b/>
              <w:snapToGrid w:val="0"/>
              <w:szCs w:val="22"/>
            </w:rPr>
            <w:fldChar w:fldCharType="end"/>
          </w:r>
        </w:p>
      </w:tc>
    </w:tr>
    <w:tr w:rsidR="0032396B" w14:paraId="035FCA3B" w14:textId="77777777" w:rsidTr="00E00D5C">
      <w:trPr>
        <w:trHeight w:hRule="exact" w:val="120"/>
      </w:trPr>
      <w:tc>
        <w:tcPr>
          <w:tcW w:w="6874" w:type="dxa"/>
          <w:tcBorders>
            <w:right w:val="nil"/>
          </w:tcBorders>
        </w:tcPr>
        <w:p w14:paraId="694A4935" w14:textId="77777777" w:rsidR="0032396B" w:rsidRDefault="0032396B" w:rsidP="0032396B">
          <w:pPr>
            <w:tabs>
              <w:tab w:val="left" w:pos="255"/>
              <w:tab w:val="left" w:pos="284"/>
            </w:tabs>
            <w:rPr>
              <w:sz w:val="12"/>
            </w:rPr>
          </w:pPr>
        </w:p>
      </w:tc>
      <w:tc>
        <w:tcPr>
          <w:tcW w:w="2550" w:type="dxa"/>
          <w:tcBorders>
            <w:top w:val="nil"/>
            <w:left w:val="single" w:sz="6" w:space="0" w:color="auto"/>
            <w:bottom w:val="single" w:sz="6" w:space="0" w:color="auto"/>
          </w:tcBorders>
        </w:tcPr>
        <w:p w14:paraId="61E75975" w14:textId="77777777" w:rsidR="0032396B" w:rsidRPr="009C6D6F" w:rsidRDefault="0032396B" w:rsidP="0032396B">
          <w:pPr>
            <w:tabs>
              <w:tab w:val="left" w:pos="85"/>
            </w:tabs>
            <w:rPr>
              <w:szCs w:val="22"/>
            </w:rPr>
          </w:pPr>
        </w:p>
      </w:tc>
    </w:tr>
  </w:tbl>
  <w:p w14:paraId="0CDDDC0E" w14:textId="77777777" w:rsidR="00130599" w:rsidRPr="0032396B" w:rsidRDefault="00130599" w:rsidP="0032396B">
    <w:pPr>
      <w:rPr>
        <w:b/>
        <w:color w:val="auto"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72703A"/>
    <w:multiLevelType w:val="hybridMultilevel"/>
    <w:tmpl w:val="58DAF4C4"/>
    <w:lvl w:ilvl="0" w:tplc="436AC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2AAF"/>
    <w:multiLevelType w:val="hybridMultilevel"/>
    <w:tmpl w:val="71C88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60E"/>
    <w:multiLevelType w:val="hybridMultilevel"/>
    <w:tmpl w:val="EEAAA592"/>
    <w:lvl w:ilvl="0" w:tplc="7886309A">
      <w:start w:val="3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5A51"/>
    <w:multiLevelType w:val="hybridMultilevel"/>
    <w:tmpl w:val="1AE4E75E"/>
    <w:lvl w:ilvl="0" w:tplc="4C329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5CAF"/>
    <w:multiLevelType w:val="multilevel"/>
    <w:tmpl w:val="EC04E7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E02D6C"/>
    <w:multiLevelType w:val="hybridMultilevel"/>
    <w:tmpl w:val="B770E918"/>
    <w:lvl w:ilvl="0" w:tplc="0F908458"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BBA"/>
    <w:multiLevelType w:val="hybridMultilevel"/>
    <w:tmpl w:val="58DAF4C4"/>
    <w:lvl w:ilvl="0" w:tplc="436AC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763C"/>
    <w:multiLevelType w:val="multilevel"/>
    <w:tmpl w:val="F07A35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530DED"/>
    <w:multiLevelType w:val="multilevel"/>
    <w:tmpl w:val="954E796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973CA5"/>
    <w:multiLevelType w:val="multilevel"/>
    <w:tmpl w:val="F97E19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496AD6"/>
    <w:multiLevelType w:val="hybridMultilevel"/>
    <w:tmpl w:val="6B5AD4A6"/>
    <w:lvl w:ilvl="0" w:tplc="DBD40B14">
      <w:start w:val="3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15B7"/>
    <w:multiLevelType w:val="hybridMultilevel"/>
    <w:tmpl w:val="6DCEE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1C0B"/>
    <w:multiLevelType w:val="hybridMultilevel"/>
    <w:tmpl w:val="F99A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1F73"/>
    <w:multiLevelType w:val="hybridMultilevel"/>
    <w:tmpl w:val="191CA564"/>
    <w:lvl w:ilvl="0" w:tplc="00868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6358"/>
    <w:multiLevelType w:val="multilevel"/>
    <w:tmpl w:val="C99886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AB322C"/>
    <w:multiLevelType w:val="multilevel"/>
    <w:tmpl w:val="09F2E10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19" w15:restartNumberingAfterBreak="0">
    <w:nsid w:val="2FFE6F8D"/>
    <w:multiLevelType w:val="hybridMultilevel"/>
    <w:tmpl w:val="7C58C6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77583"/>
    <w:multiLevelType w:val="multilevel"/>
    <w:tmpl w:val="EE722E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E3151F"/>
    <w:multiLevelType w:val="hybridMultilevel"/>
    <w:tmpl w:val="19ECB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2A94"/>
    <w:multiLevelType w:val="hybridMultilevel"/>
    <w:tmpl w:val="DD56E92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06B"/>
    <w:multiLevelType w:val="hybridMultilevel"/>
    <w:tmpl w:val="A6741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A23F0">
      <w:numFmt w:val="bullet"/>
      <w:lvlText w:val="-"/>
      <w:lvlJc w:val="left"/>
      <w:pPr>
        <w:ind w:left="1440" w:hanging="360"/>
      </w:pPr>
      <w:rPr>
        <w:rFonts w:ascii="DB Office" w:eastAsia="Times New Roman" w:hAnsi="DB Office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91F02"/>
    <w:multiLevelType w:val="multilevel"/>
    <w:tmpl w:val="F97E19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2390E39"/>
    <w:multiLevelType w:val="multilevel"/>
    <w:tmpl w:val="F97E19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2F60C6"/>
    <w:multiLevelType w:val="hybridMultilevel"/>
    <w:tmpl w:val="CE320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9" w15:restartNumberingAfterBreak="0">
    <w:nsid w:val="563169A2"/>
    <w:multiLevelType w:val="hybridMultilevel"/>
    <w:tmpl w:val="53E87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E17D6"/>
    <w:multiLevelType w:val="multilevel"/>
    <w:tmpl w:val="2378090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D260A0"/>
    <w:multiLevelType w:val="hybridMultilevel"/>
    <w:tmpl w:val="66F8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017D"/>
    <w:multiLevelType w:val="multilevel"/>
    <w:tmpl w:val="1BF6332C"/>
    <w:lvl w:ilvl="0">
      <w:start w:val="3"/>
      <w:numFmt w:val="decimal"/>
      <w:lvlText w:val="%1."/>
      <w:lvlJc w:val="left"/>
      <w:pPr>
        <w:ind w:left="480" w:hanging="480"/>
      </w:pPr>
      <w:rPr>
        <w:rFonts w:cs="Arial"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697" w:hanging="720"/>
      </w:pPr>
      <w:rPr>
        <w:rFonts w:cs="Arial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8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20"/>
  </w:num>
  <w:num w:numId="9">
    <w:abstractNumId w:val="26"/>
  </w:num>
  <w:num w:numId="10">
    <w:abstractNumId w:val="25"/>
  </w:num>
  <w:num w:numId="11">
    <w:abstractNumId w:val="9"/>
  </w:num>
  <w:num w:numId="12">
    <w:abstractNumId w:val="10"/>
  </w:num>
  <w:num w:numId="13">
    <w:abstractNumId w:val="11"/>
  </w:num>
  <w:num w:numId="14">
    <w:abstractNumId w:val="10"/>
  </w:num>
  <w:num w:numId="15">
    <w:abstractNumId w:val="19"/>
  </w:num>
  <w:num w:numId="16">
    <w:abstractNumId w:val="32"/>
  </w:num>
  <w:num w:numId="17">
    <w:abstractNumId w:val="14"/>
  </w:num>
  <w:num w:numId="18">
    <w:abstractNumId w:val="24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22"/>
  </w:num>
  <w:num w:numId="24">
    <w:abstractNumId w:val="7"/>
  </w:num>
  <w:num w:numId="25">
    <w:abstractNumId w:val="27"/>
  </w:num>
  <w:num w:numId="26">
    <w:abstractNumId w:val="29"/>
  </w:num>
  <w:num w:numId="27">
    <w:abstractNumId w:val="3"/>
  </w:num>
  <w:num w:numId="28">
    <w:abstractNumId w:val="31"/>
  </w:num>
  <w:num w:numId="29">
    <w:abstractNumId w:val="5"/>
  </w:num>
  <w:num w:numId="30">
    <w:abstractNumId w:val="15"/>
  </w:num>
  <w:num w:numId="31">
    <w:abstractNumId w:val="2"/>
  </w:num>
  <w:num w:numId="32">
    <w:abstractNumId w:val="30"/>
  </w:num>
  <w:num w:numId="33">
    <w:abstractNumId w:val="6"/>
  </w:num>
  <w:num w:numId="34">
    <w:abstractNumId w:val="12"/>
  </w:num>
  <w:num w:numId="35">
    <w:abstractNumId w:val="8"/>
  </w:num>
  <w:num w:numId="36">
    <w:abstractNumId w:val="4"/>
  </w:num>
  <w:num w:numId="37">
    <w:abstractNumId w:val="16"/>
  </w:num>
  <w:num w:numId="38">
    <w:abstractNumId w:val="21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8c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CONCEPT"/>
    <w:docVar w:name="language" w:val="GERMAN"/>
    <w:docVar w:name="LOGOONLYFIRSTPAGE" w:val="-1"/>
    <w:docVar w:name="TW_ALTERNATIVECONFIDENTIAL" w:val="-1"/>
    <w:docVar w:name="TW_ALTERNATIVECONFIDENTIAL_FOLLOWHEADER" w:val="-1"/>
    <w:docVar w:name="UID" w:val="d_2471"/>
  </w:docVars>
  <w:rsids>
    <w:rsidRoot w:val="00AF6AFB"/>
    <w:rsid w:val="00001BC5"/>
    <w:rsid w:val="00003A82"/>
    <w:rsid w:val="00006299"/>
    <w:rsid w:val="00006B9C"/>
    <w:rsid w:val="000079C6"/>
    <w:rsid w:val="00015693"/>
    <w:rsid w:val="000179B8"/>
    <w:rsid w:val="00021937"/>
    <w:rsid w:val="000224BE"/>
    <w:rsid w:val="00031774"/>
    <w:rsid w:val="00031A5F"/>
    <w:rsid w:val="00036AE8"/>
    <w:rsid w:val="0004015C"/>
    <w:rsid w:val="000415AB"/>
    <w:rsid w:val="00043A1F"/>
    <w:rsid w:val="000514B4"/>
    <w:rsid w:val="00054BF7"/>
    <w:rsid w:val="000602D1"/>
    <w:rsid w:val="00061B36"/>
    <w:rsid w:val="0006242A"/>
    <w:rsid w:val="00065AB6"/>
    <w:rsid w:val="00067501"/>
    <w:rsid w:val="000724FB"/>
    <w:rsid w:val="00073D9C"/>
    <w:rsid w:val="00074875"/>
    <w:rsid w:val="00076AF8"/>
    <w:rsid w:val="00081120"/>
    <w:rsid w:val="00082D73"/>
    <w:rsid w:val="000848C8"/>
    <w:rsid w:val="000878E8"/>
    <w:rsid w:val="00087FCD"/>
    <w:rsid w:val="00093BB8"/>
    <w:rsid w:val="000953FB"/>
    <w:rsid w:val="00096602"/>
    <w:rsid w:val="000A09C2"/>
    <w:rsid w:val="000A1490"/>
    <w:rsid w:val="000A46AF"/>
    <w:rsid w:val="000A5DEB"/>
    <w:rsid w:val="000A607F"/>
    <w:rsid w:val="000A6743"/>
    <w:rsid w:val="000B0A10"/>
    <w:rsid w:val="000B2553"/>
    <w:rsid w:val="000B32B9"/>
    <w:rsid w:val="000B4397"/>
    <w:rsid w:val="000B43A3"/>
    <w:rsid w:val="000B4EED"/>
    <w:rsid w:val="000B517A"/>
    <w:rsid w:val="000B5437"/>
    <w:rsid w:val="000C17F7"/>
    <w:rsid w:val="000C1B58"/>
    <w:rsid w:val="000C1BD8"/>
    <w:rsid w:val="000C3257"/>
    <w:rsid w:val="000C789A"/>
    <w:rsid w:val="000D230C"/>
    <w:rsid w:val="000D6496"/>
    <w:rsid w:val="000E1E8E"/>
    <w:rsid w:val="000E1F4D"/>
    <w:rsid w:val="000E324B"/>
    <w:rsid w:val="000E4DF0"/>
    <w:rsid w:val="000F46AB"/>
    <w:rsid w:val="000F4BC1"/>
    <w:rsid w:val="000F58B3"/>
    <w:rsid w:val="000F622A"/>
    <w:rsid w:val="000F7B5C"/>
    <w:rsid w:val="000F7EB0"/>
    <w:rsid w:val="00100413"/>
    <w:rsid w:val="00102DF9"/>
    <w:rsid w:val="001045F1"/>
    <w:rsid w:val="00104884"/>
    <w:rsid w:val="00110BAE"/>
    <w:rsid w:val="00111EB0"/>
    <w:rsid w:val="001122B2"/>
    <w:rsid w:val="001122BC"/>
    <w:rsid w:val="0012107F"/>
    <w:rsid w:val="00122DC4"/>
    <w:rsid w:val="00125656"/>
    <w:rsid w:val="00130599"/>
    <w:rsid w:val="001330F5"/>
    <w:rsid w:val="0013412D"/>
    <w:rsid w:val="00135D85"/>
    <w:rsid w:val="00137035"/>
    <w:rsid w:val="00142BA6"/>
    <w:rsid w:val="00143AB7"/>
    <w:rsid w:val="00144611"/>
    <w:rsid w:val="001456D0"/>
    <w:rsid w:val="001519B3"/>
    <w:rsid w:val="00152A1D"/>
    <w:rsid w:val="0015338C"/>
    <w:rsid w:val="0015552E"/>
    <w:rsid w:val="00156EF6"/>
    <w:rsid w:val="001576DC"/>
    <w:rsid w:val="0016081F"/>
    <w:rsid w:val="00165DAB"/>
    <w:rsid w:val="00167E49"/>
    <w:rsid w:val="00167E82"/>
    <w:rsid w:val="001710BC"/>
    <w:rsid w:val="001765A7"/>
    <w:rsid w:val="0017764D"/>
    <w:rsid w:val="00177FDE"/>
    <w:rsid w:val="00183982"/>
    <w:rsid w:val="001878DF"/>
    <w:rsid w:val="00190CBF"/>
    <w:rsid w:val="001911B9"/>
    <w:rsid w:val="00192B9D"/>
    <w:rsid w:val="001956D4"/>
    <w:rsid w:val="001960FD"/>
    <w:rsid w:val="0019734A"/>
    <w:rsid w:val="001977A3"/>
    <w:rsid w:val="001A2E7F"/>
    <w:rsid w:val="001A4D8A"/>
    <w:rsid w:val="001A6578"/>
    <w:rsid w:val="001B0A27"/>
    <w:rsid w:val="001B43C4"/>
    <w:rsid w:val="001B5F80"/>
    <w:rsid w:val="001C1092"/>
    <w:rsid w:val="001C36D3"/>
    <w:rsid w:val="001C37B7"/>
    <w:rsid w:val="001C48B2"/>
    <w:rsid w:val="001D21EC"/>
    <w:rsid w:val="001D3A94"/>
    <w:rsid w:val="001D4AC3"/>
    <w:rsid w:val="001D653E"/>
    <w:rsid w:val="001E218C"/>
    <w:rsid w:val="001E257F"/>
    <w:rsid w:val="001E4C56"/>
    <w:rsid w:val="001E5B3F"/>
    <w:rsid w:val="001E5DDC"/>
    <w:rsid w:val="001E73F2"/>
    <w:rsid w:val="001F1AB2"/>
    <w:rsid w:val="001F2B2B"/>
    <w:rsid w:val="00201EC9"/>
    <w:rsid w:val="00202A1A"/>
    <w:rsid w:val="002038E7"/>
    <w:rsid w:val="00205731"/>
    <w:rsid w:val="00213BA5"/>
    <w:rsid w:val="00215ABF"/>
    <w:rsid w:val="00216142"/>
    <w:rsid w:val="002169A9"/>
    <w:rsid w:val="0022385E"/>
    <w:rsid w:val="00223F5E"/>
    <w:rsid w:val="00224E0F"/>
    <w:rsid w:val="00225704"/>
    <w:rsid w:val="00230C41"/>
    <w:rsid w:val="00232E0D"/>
    <w:rsid w:val="00236DF7"/>
    <w:rsid w:val="002457F1"/>
    <w:rsid w:val="00245EA1"/>
    <w:rsid w:val="0024790D"/>
    <w:rsid w:val="002502E5"/>
    <w:rsid w:val="00250472"/>
    <w:rsid w:val="00253FF6"/>
    <w:rsid w:val="0025737E"/>
    <w:rsid w:val="00257EA7"/>
    <w:rsid w:val="00262CF3"/>
    <w:rsid w:val="00265520"/>
    <w:rsid w:val="00265BA3"/>
    <w:rsid w:val="00266365"/>
    <w:rsid w:val="00266AFD"/>
    <w:rsid w:val="00267389"/>
    <w:rsid w:val="002676A8"/>
    <w:rsid w:val="00272B31"/>
    <w:rsid w:val="00272C5C"/>
    <w:rsid w:val="00272F43"/>
    <w:rsid w:val="002731B9"/>
    <w:rsid w:val="002743CA"/>
    <w:rsid w:val="002750B8"/>
    <w:rsid w:val="002770B4"/>
    <w:rsid w:val="002772F9"/>
    <w:rsid w:val="00277584"/>
    <w:rsid w:val="00277DD8"/>
    <w:rsid w:val="00280E6D"/>
    <w:rsid w:val="002813CC"/>
    <w:rsid w:val="00281DE9"/>
    <w:rsid w:val="0028214F"/>
    <w:rsid w:val="00286B38"/>
    <w:rsid w:val="00286E8B"/>
    <w:rsid w:val="00286FE8"/>
    <w:rsid w:val="00287A31"/>
    <w:rsid w:val="0029712D"/>
    <w:rsid w:val="002A0CF2"/>
    <w:rsid w:val="002A1AFF"/>
    <w:rsid w:val="002A5668"/>
    <w:rsid w:val="002A5F83"/>
    <w:rsid w:val="002A6706"/>
    <w:rsid w:val="002A6C52"/>
    <w:rsid w:val="002A760F"/>
    <w:rsid w:val="002B141D"/>
    <w:rsid w:val="002B5CBA"/>
    <w:rsid w:val="002B7B49"/>
    <w:rsid w:val="002C101D"/>
    <w:rsid w:val="002C1323"/>
    <w:rsid w:val="002D0285"/>
    <w:rsid w:val="002D1F0A"/>
    <w:rsid w:val="002D4BAC"/>
    <w:rsid w:val="002E00A5"/>
    <w:rsid w:val="002E0255"/>
    <w:rsid w:val="002E0DEA"/>
    <w:rsid w:val="002E21D4"/>
    <w:rsid w:val="002E2767"/>
    <w:rsid w:val="002E4E97"/>
    <w:rsid w:val="002E6337"/>
    <w:rsid w:val="002F4001"/>
    <w:rsid w:val="002F44B7"/>
    <w:rsid w:val="00300A85"/>
    <w:rsid w:val="00302707"/>
    <w:rsid w:val="00302F08"/>
    <w:rsid w:val="00303BC1"/>
    <w:rsid w:val="003046A0"/>
    <w:rsid w:val="003050BF"/>
    <w:rsid w:val="00305B49"/>
    <w:rsid w:val="00307D31"/>
    <w:rsid w:val="003102FA"/>
    <w:rsid w:val="003117A5"/>
    <w:rsid w:val="00311E8E"/>
    <w:rsid w:val="003121B6"/>
    <w:rsid w:val="00317427"/>
    <w:rsid w:val="0032159D"/>
    <w:rsid w:val="00321F90"/>
    <w:rsid w:val="0032396B"/>
    <w:rsid w:val="00323C9F"/>
    <w:rsid w:val="00326060"/>
    <w:rsid w:val="0033438C"/>
    <w:rsid w:val="00340414"/>
    <w:rsid w:val="00342AC8"/>
    <w:rsid w:val="003441B2"/>
    <w:rsid w:val="00345C1B"/>
    <w:rsid w:val="003473E5"/>
    <w:rsid w:val="00347576"/>
    <w:rsid w:val="0035091D"/>
    <w:rsid w:val="00352021"/>
    <w:rsid w:val="00356702"/>
    <w:rsid w:val="00357844"/>
    <w:rsid w:val="00362307"/>
    <w:rsid w:val="00370AE2"/>
    <w:rsid w:val="00370B06"/>
    <w:rsid w:val="00373530"/>
    <w:rsid w:val="0037388D"/>
    <w:rsid w:val="003739F5"/>
    <w:rsid w:val="00375E10"/>
    <w:rsid w:val="0038061C"/>
    <w:rsid w:val="0038659C"/>
    <w:rsid w:val="003873F9"/>
    <w:rsid w:val="003933A2"/>
    <w:rsid w:val="003940E4"/>
    <w:rsid w:val="003941F4"/>
    <w:rsid w:val="00396EDD"/>
    <w:rsid w:val="00397121"/>
    <w:rsid w:val="0039770A"/>
    <w:rsid w:val="003A0F9E"/>
    <w:rsid w:val="003A6073"/>
    <w:rsid w:val="003B3BE6"/>
    <w:rsid w:val="003B56E8"/>
    <w:rsid w:val="003C14D2"/>
    <w:rsid w:val="003C1772"/>
    <w:rsid w:val="003C3A95"/>
    <w:rsid w:val="003C434C"/>
    <w:rsid w:val="003C5391"/>
    <w:rsid w:val="003D49B0"/>
    <w:rsid w:val="003D67E5"/>
    <w:rsid w:val="003D75CB"/>
    <w:rsid w:val="003E1FC3"/>
    <w:rsid w:val="003E3189"/>
    <w:rsid w:val="003E5AAE"/>
    <w:rsid w:val="003E706B"/>
    <w:rsid w:val="003E7960"/>
    <w:rsid w:val="003F013B"/>
    <w:rsid w:val="003F131D"/>
    <w:rsid w:val="003F40FE"/>
    <w:rsid w:val="003F6C65"/>
    <w:rsid w:val="00401CFE"/>
    <w:rsid w:val="0040202A"/>
    <w:rsid w:val="0040300E"/>
    <w:rsid w:val="00406546"/>
    <w:rsid w:val="0040672D"/>
    <w:rsid w:val="00406EAA"/>
    <w:rsid w:val="0041048A"/>
    <w:rsid w:val="00410F54"/>
    <w:rsid w:val="00411CC6"/>
    <w:rsid w:val="0041315A"/>
    <w:rsid w:val="00416931"/>
    <w:rsid w:val="004175AC"/>
    <w:rsid w:val="00421DB5"/>
    <w:rsid w:val="00426D55"/>
    <w:rsid w:val="00430D0F"/>
    <w:rsid w:val="00431FAC"/>
    <w:rsid w:val="0043221A"/>
    <w:rsid w:val="00435687"/>
    <w:rsid w:val="00442E67"/>
    <w:rsid w:val="00444050"/>
    <w:rsid w:val="00444E4B"/>
    <w:rsid w:val="004461F3"/>
    <w:rsid w:val="00446C30"/>
    <w:rsid w:val="00447318"/>
    <w:rsid w:val="004503DD"/>
    <w:rsid w:val="004516F0"/>
    <w:rsid w:val="00455BAB"/>
    <w:rsid w:val="00455F44"/>
    <w:rsid w:val="004566EB"/>
    <w:rsid w:val="004570CD"/>
    <w:rsid w:val="0045776E"/>
    <w:rsid w:val="00460003"/>
    <w:rsid w:val="00460571"/>
    <w:rsid w:val="00461F0E"/>
    <w:rsid w:val="00461F22"/>
    <w:rsid w:val="00462AB9"/>
    <w:rsid w:val="00471397"/>
    <w:rsid w:val="0047152E"/>
    <w:rsid w:val="00472343"/>
    <w:rsid w:val="00472B72"/>
    <w:rsid w:val="00477B64"/>
    <w:rsid w:val="00480C09"/>
    <w:rsid w:val="00483BC1"/>
    <w:rsid w:val="00486144"/>
    <w:rsid w:val="00486BBB"/>
    <w:rsid w:val="00490D1F"/>
    <w:rsid w:val="0049111C"/>
    <w:rsid w:val="00491B93"/>
    <w:rsid w:val="00494EDC"/>
    <w:rsid w:val="00497FFD"/>
    <w:rsid w:val="004A0348"/>
    <w:rsid w:val="004A2C2F"/>
    <w:rsid w:val="004A701F"/>
    <w:rsid w:val="004B004E"/>
    <w:rsid w:val="004B0524"/>
    <w:rsid w:val="004B080B"/>
    <w:rsid w:val="004B1290"/>
    <w:rsid w:val="004B2374"/>
    <w:rsid w:val="004B2608"/>
    <w:rsid w:val="004B3139"/>
    <w:rsid w:val="004B59FF"/>
    <w:rsid w:val="004C1E07"/>
    <w:rsid w:val="004C3748"/>
    <w:rsid w:val="004C536A"/>
    <w:rsid w:val="004C5EE3"/>
    <w:rsid w:val="004C7E92"/>
    <w:rsid w:val="004D00AB"/>
    <w:rsid w:val="004D01F8"/>
    <w:rsid w:val="004D06BA"/>
    <w:rsid w:val="004D1BC1"/>
    <w:rsid w:val="004D1D91"/>
    <w:rsid w:val="004D29D4"/>
    <w:rsid w:val="004D3248"/>
    <w:rsid w:val="004D4576"/>
    <w:rsid w:val="004D72E7"/>
    <w:rsid w:val="004D7D02"/>
    <w:rsid w:val="004E69DB"/>
    <w:rsid w:val="004F09B6"/>
    <w:rsid w:val="004F196D"/>
    <w:rsid w:val="004F519A"/>
    <w:rsid w:val="004F5BF2"/>
    <w:rsid w:val="004F64F1"/>
    <w:rsid w:val="004F7214"/>
    <w:rsid w:val="00504865"/>
    <w:rsid w:val="00506397"/>
    <w:rsid w:val="0050796C"/>
    <w:rsid w:val="0051446D"/>
    <w:rsid w:val="00514B50"/>
    <w:rsid w:val="00514D52"/>
    <w:rsid w:val="00515877"/>
    <w:rsid w:val="00515E10"/>
    <w:rsid w:val="00531217"/>
    <w:rsid w:val="00532D5B"/>
    <w:rsid w:val="00532F15"/>
    <w:rsid w:val="005452D8"/>
    <w:rsid w:val="005478AB"/>
    <w:rsid w:val="00547FE2"/>
    <w:rsid w:val="005547F1"/>
    <w:rsid w:val="00557657"/>
    <w:rsid w:val="0056033C"/>
    <w:rsid w:val="00560BC5"/>
    <w:rsid w:val="0056154D"/>
    <w:rsid w:val="00561915"/>
    <w:rsid w:val="00563974"/>
    <w:rsid w:val="00564899"/>
    <w:rsid w:val="0056670F"/>
    <w:rsid w:val="00567890"/>
    <w:rsid w:val="00573B98"/>
    <w:rsid w:val="00573C0C"/>
    <w:rsid w:val="0057652C"/>
    <w:rsid w:val="00581748"/>
    <w:rsid w:val="00582373"/>
    <w:rsid w:val="00583DB7"/>
    <w:rsid w:val="00585572"/>
    <w:rsid w:val="00590167"/>
    <w:rsid w:val="00594E1F"/>
    <w:rsid w:val="005A1990"/>
    <w:rsid w:val="005A4229"/>
    <w:rsid w:val="005A497B"/>
    <w:rsid w:val="005A5CAD"/>
    <w:rsid w:val="005A613F"/>
    <w:rsid w:val="005A7ECB"/>
    <w:rsid w:val="005B3A22"/>
    <w:rsid w:val="005B703E"/>
    <w:rsid w:val="005B781D"/>
    <w:rsid w:val="005C05FC"/>
    <w:rsid w:val="005C09C4"/>
    <w:rsid w:val="005C3BEC"/>
    <w:rsid w:val="005C550F"/>
    <w:rsid w:val="005C5DD2"/>
    <w:rsid w:val="005C65CB"/>
    <w:rsid w:val="005D3447"/>
    <w:rsid w:val="005D64CC"/>
    <w:rsid w:val="005E1A74"/>
    <w:rsid w:val="005E2ECA"/>
    <w:rsid w:val="005F1684"/>
    <w:rsid w:val="005F44CD"/>
    <w:rsid w:val="005F7151"/>
    <w:rsid w:val="0060616C"/>
    <w:rsid w:val="00613428"/>
    <w:rsid w:val="006134D9"/>
    <w:rsid w:val="00616815"/>
    <w:rsid w:val="00620E7B"/>
    <w:rsid w:val="00621648"/>
    <w:rsid w:val="006222A1"/>
    <w:rsid w:val="0062276A"/>
    <w:rsid w:val="00622CDC"/>
    <w:rsid w:val="00623D2B"/>
    <w:rsid w:val="00626FA1"/>
    <w:rsid w:val="00634E51"/>
    <w:rsid w:val="00635310"/>
    <w:rsid w:val="00636FD9"/>
    <w:rsid w:val="00637BFC"/>
    <w:rsid w:val="006407A6"/>
    <w:rsid w:val="00640837"/>
    <w:rsid w:val="00644CD0"/>
    <w:rsid w:val="006474CA"/>
    <w:rsid w:val="00647D78"/>
    <w:rsid w:val="00647EC6"/>
    <w:rsid w:val="0065030E"/>
    <w:rsid w:val="00650AB0"/>
    <w:rsid w:val="00654BFC"/>
    <w:rsid w:val="00654CA4"/>
    <w:rsid w:val="006570B3"/>
    <w:rsid w:val="00660CD4"/>
    <w:rsid w:val="00660E7D"/>
    <w:rsid w:val="006616AD"/>
    <w:rsid w:val="00663432"/>
    <w:rsid w:val="00666351"/>
    <w:rsid w:val="00667BD5"/>
    <w:rsid w:val="00670F87"/>
    <w:rsid w:val="00671A08"/>
    <w:rsid w:val="00676C73"/>
    <w:rsid w:val="006804E9"/>
    <w:rsid w:val="00683EB6"/>
    <w:rsid w:val="00684B87"/>
    <w:rsid w:val="006850D3"/>
    <w:rsid w:val="006862FE"/>
    <w:rsid w:val="006871C4"/>
    <w:rsid w:val="00687597"/>
    <w:rsid w:val="00687A0E"/>
    <w:rsid w:val="006914BB"/>
    <w:rsid w:val="00693C0C"/>
    <w:rsid w:val="00697BFC"/>
    <w:rsid w:val="006A0475"/>
    <w:rsid w:val="006A203E"/>
    <w:rsid w:val="006A214D"/>
    <w:rsid w:val="006A4CC3"/>
    <w:rsid w:val="006A738F"/>
    <w:rsid w:val="006B0B98"/>
    <w:rsid w:val="006B460F"/>
    <w:rsid w:val="006B5391"/>
    <w:rsid w:val="006B5C64"/>
    <w:rsid w:val="006B7648"/>
    <w:rsid w:val="006C2F8C"/>
    <w:rsid w:val="006C53CB"/>
    <w:rsid w:val="006C584B"/>
    <w:rsid w:val="006C6E1D"/>
    <w:rsid w:val="006C6F10"/>
    <w:rsid w:val="006C74C3"/>
    <w:rsid w:val="006D009D"/>
    <w:rsid w:val="006D146D"/>
    <w:rsid w:val="006D443C"/>
    <w:rsid w:val="006D4FD1"/>
    <w:rsid w:val="006D5865"/>
    <w:rsid w:val="006D5916"/>
    <w:rsid w:val="006D5AE8"/>
    <w:rsid w:val="006E0B11"/>
    <w:rsid w:val="006E2C71"/>
    <w:rsid w:val="006E45BB"/>
    <w:rsid w:val="006E5D58"/>
    <w:rsid w:val="006E6D08"/>
    <w:rsid w:val="006F0D9D"/>
    <w:rsid w:val="006F680C"/>
    <w:rsid w:val="006F7E11"/>
    <w:rsid w:val="007002A2"/>
    <w:rsid w:val="007015E0"/>
    <w:rsid w:val="00702733"/>
    <w:rsid w:val="00704E91"/>
    <w:rsid w:val="00710535"/>
    <w:rsid w:val="00712CFC"/>
    <w:rsid w:val="00714FA9"/>
    <w:rsid w:val="007229D8"/>
    <w:rsid w:val="0072302E"/>
    <w:rsid w:val="0072458A"/>
    <w:rsid w:val="00724FB7"/>
    <w:rsid w:val="007258B6"/>
    <w:rsid w:val="00730E3E"/>
    <w:rsid w:val="00733C6A"/>
    <w:rsid w:val="007358EE"/>
    <w:rsid w:val="00741CD1"/>
    <w:rsid w:val="00743614"/>
    <w:rsid w:val="00743B15"/>
    <w:rsid w:val="00745296"/>
    <w:rsid w:val="00745E6E"/>
    <w:rsid w:val="007470B4"/>
    <w:rsid w:val="00747A70"/>
    <w:rsid w:val="00753BED"/>
    <w:rsid w:val="007558B1"/>
    <w:rsid w:val="00757691"/>
    <w:rsid w:val="007603A4"/>
    <w:rsid w:val="007624A0"/>
    <w:rsid w:val="00763A50"/>
    <w:rsid w:val="0076626D"/>
    <w:rsid w:val="0076664C"/>
    <w:rsid w:val="00766BB3"/>
    <w:rsid w:val="00771145"/>
    <w:rsid w:val="00773A54"/>
    <w:rsid w:val="0077795B"/>
    <w:rsid w:val="00781DEC"/>
    <w:rsid w:val="0078407E"/>
    <w:rsid w:val="00785986"/>
    <w:rsid w:val="00785F5D"/>
    <w:rsid w:val="00787897"/>
    <w:rsid w:val="00787EC5"/>
    <w:rsid w:val="007900A2"/>
    <w:rsid w:val="00790D8D"/>
    <w:rsid w:val="0079144C"/>
    <w:rsid w:val="0079791C"/>
    <w:rsid w:val="007A0EBD"/>
    <w:rsid w:val="007A4195"/>
    <w:rsid w:val="007A4304"/>
    <w:rsid w:val="007B2C88"/>
    <w:rsid w:val="007B2E05"/>
    <w:rsid w:val="007B3095"/>
    <w:rsid w:val="007B6291"/>
    <w:rsid w:val="007C3446"/>
    <w:rsid w:val="007C5234"/>
    <w:rsid w:val="007C75DC"/>
    <w:rsid w:val="007D1FF0"/>
    <w:rsid w:val="007D28C9"/>
    <w:rsid w:val="007D5B7E"/>
    <w:rsid w:val="007D61D1"/>
    <w:rsid w:val="007E202E"/>
    <w:rsid w:val="007E5672"/>
    <w:rsid w:val="007E7587"/>
    <w:rsid w:val="007F0C9E"/>
    <w:rsid w:val="007F0F71"/>
    <w:rsid w:val="007F21F1"/>
    <w:rsid w:val="007F4934"/>
    <w:rsid w:val="007F789C"/>
    <w:rsid w:val="008024FB"/>
    <w:rsid w:val="0080335E"/>
    <w:rsid w:val="0080503B"/>
    <w:rsid w:val="008054BA"/>
    <w:rsid w:val="00805A1F"/>
    <w:rsid w:val="00806EB0"/>
    <w:rsid w:val="008110C9"/>
    <w:rsid w:val="008112C5"/>
    <w:rsid w:val="00817649"/>
    <w:rsid w:val="0081785E"/>
    <w:rsid w:val="00822822"/>
    <w:rsid w:val="00822BCD"/>
    <w:rsid w:val="00826707"/>
    <w:rsid w:val="008308D4"/>
    <w:rsid w:val="008325E1"/>
    <w:rsid w:val="00832BDA"/>
    <w:rsid w:val="00836CD9"/>
    <w:rsid w:val="008428B8"/>
    <w:rsid w:val="00843885"/>
    <w:rsid w:val="00845259"/>
    <w:rsid w:val="00846025"/>
    <w:rsid w:val="00850256"/>
    <w:rsid w:val="00851584"/>
    <w:rsid w:val="008523AC"/>
    <w:rsid w:val="00855A2B"/>
    <w:rsid w:val="0085604C"/>
    <w:rsid w:val="008568C8"/>
    <w:rsid w:val="00856E50"/>
    <w:rsid w:val="008603DD"/>
    <w:rsid w:val="008715B0"/>
    <w:rsid w:val="00871B3C"/>
    <w:rsid w:val="00872152"/>
    <w:rsid w:val="00872614"/>
    <w:rsid w:val="008734EF"/>
    <w:rsid w:val="00875CF0"/>
    <w:rsid w:val="00877F25"/>
    <w:rsid w:val="00880072"/>
    <w:rsid w:val="00880822"/>
    <w:rsid w:val="00883998"/>
    <w:rsid w:val="00883C0A"/>
    <w:rsid w:val="0088530A"/>
    <w:rsid w:val="00885EC1"/>
    <w:rsid w:val="008863C5"/>
    <w:rsid w:val="0088708F"/>
    <w:rsid w:val="008A6F4C"/>
    <w:rsid w:val="008A70D5"/>
    <w:rsid w:val="008B2D9A"/>
    <w:rsid w:val="008B3173"/>
    <w:rsid w:val="008B3406"/>
    <w:rsid w:val="008B3414"/>
    <w:rsid w:val="008C013E"/>
    <w:rsid w:val="008C0B43"/>
    <w:rsid w:val="008C3B0E"/>
    <w:rsid w:val="008C4FC3"/>
    <w:rsid w:val="008C6750"/>
    <w:rsid w:val="008C7AC7"/>
    <w:rsid w:val="008D24C3"/>
    <w:rsid w:val="008D46D2"/>
    <w:rsid w:val="008E1827"/>
    <w:rsid w:val="008E1AC8"/>
    <w:rsid w:val="008E241C"/>
    <w:rsid w:val="008E3D28"/>
    <w:rsid w:val="008E6BFA"/>
    <w:rsid w:val="008F1308"/>
    <w:rsid w:val="008F138C"/>
    <w:rsid w:val="008F7623"/>
    <w:rsid w:val="009018A0"/>
    <w:rsid w:val="0090297A"/>
    <w:rsid w:val="0090396B"/>
    <w:rsid w:val="00905BE2"/>
    <w:rsid w:val="00906FC2"/>
    <w:rsid w:val="00912DD7"/>
    <w:rsid w:val="00914193"/>
    <w:rsid w:val="009168C2"/>
    <w:rsid w:val="009202C1"/>
    <w:rsid w:val="00921E7C"/>
    <w:rsid w:val="009239AA"/>
    <w:rsid w:val="00926185"/>
    <w:rsid w:val="009313D8"/>
    <w:rsid w:val="00931DD4"/>
    <w:rsid w:val="00932C95"/>
    <w:rsid w:val="0093591E"/>
    <w:rsid w:val="0093678C"/>
    <w:rsid w:val="00940572"/>
    <w:rsid w:val="00943143"/>
    <w:rsid w:val="00943DBE"/>
    <w:rsid w:val="00944173"/>
    <w:rsid w:val="00951D9A"/>
    <w:rsid w:val="00952EFE"/>
    <w:rsid w:val="009541BD"/>
    <w:rsid w:val="00955512"/>
    <w:rsid w:val="00956EAD"/>
    <w:rsid w:val="00963851"/>
    <w:rsid w:val="00964595"/>
    <w:rsid w:val="00964C7E"/>
    <w:rsid w:val="00966830"/>
    <w:rsid w:val="00966DBC"/>
    <w:rsid w:val="009723F1"/>
    <w:rsid w:val="00972D27"/>
    <w:rsid w:val="009809E2"/>
    <w:rsid w:val="00981B6C"/>
    <w:rsid w:val="00981FEF"/>
    <w:rsid w:val="009835B1"/>
    <w:rsid w:val="009868FB"/>
    <w:rsid w:val="009877AF"/>
    <w:rsid w:val="0099190A"/>
    <w:rsid w:val="00992C76"/>
    <w:rsid w:val="0099364A"/>
    <w:rsid w:val="0099368A"/>
    <w:rsid w:val="00996892"/>
    <w:rsid w:val="00996FA6"/>
    <w:rsid w:val="009A2862"/>
    <w:rsid w:val="009A3C85"/>
    <w:rsid w:val="009A735D"/>
    <w:rsid w:val="009B06B8"/>
    <w:rsid w:val="009B3513"/>
    <w:rsid w:val="009B5563"/>
    <w:rsid w:val="009B5597"/>
    <w:rsid w:val="009B6EB3"/>
    <w:rsid w:val="009C26E0"/>
    <w:rsid w:val="009C3DA9"/>
    <w:rsid w:val="009D1274"/>
    <w:rsid w:val="009D3CC4"/>
    <w:rsid w:val="009D5057"/>
    <w:rsid w:val="009D5FCA"/>
    <w:rsid w:val="009D66B8"/>
    <w:rsid w:val="009E1486"/>
    <w:rsid w:val="009E329B"/>
    <w:rsid w:val="009E374A"/>
    <w:rsid w:val="009E489E"/>
    <w:rsid w:val="009E6716"/>
    <w:rsid w:val="009E6D3B"/>
    <w:rsid w:val="009F4472"/>
    <w:rsid w:val="009F79B6"/>
    <w:rsid w:val="00A01B26"/>
    <w:rsid w:val="00A03A6C"/>
    <w:rsid w:val="00A04F32"/>
    <w:rsid w:val="00A055E8"/>
    <w:rsid w:val="00A12475"/>
    <w:rsid w:val="00A1255E"/>
    <w:rsid w:val="00A14879"/>
    <w:rsid w:val="00A17FB4"/>
    <w:rsid w:val="00A201D5"/>
    <w:rsid w:val="00A2544A"/>
    <w:rsid w:val="00A25D84"/>
    <w:rsid w:val="00A30874"/>
    <w:rsid w:val="00A345FF"/>
    <w:rsid w:val="00A34E21"/>
    <w:rsid w:val="00A36591"/>
    <w:rsid w:val="00A375C8"/>
    <w:rsid w:val="00A37C7E"/>
    <w:rsid w:val="00A4186A"/>
    <w:rsid w:val="00A42F6D"/>
    <w:rsid w:val="00A46837"/>
    <w:rsid w:val="00A46A93"/>
    <w:rsid w:val="00A558E6"/>
    <w:rsid w:val="00A6243E"/>
    <w:rsid w:val="00A64BCE"/>
    <w:rsid w:val="00A64DE4"/>
    <w:rsid w:val="00A65EF1"/>
    <w:rsid w:val="00A662E6"/>
    <w:rsid w:val="00A667BE"/>
    <w:rsid w:val="00A70870"/>
    <w:rsid w:val="00A716B8"/>
    <w:rsid w:val="00A75FE1"/>
    <w:rsid w:val="00A7618F"/>
    <w:rsid w:val="00A84B53"/>
    <w:rsid w:val="00A85392"/>
    <w:rsid w:val="00A85BB9"/>
    <w:rsid w:val="00A85BC7"/>
    <w:rsid w:val="00A91B4F"/>
    <w:rsid w:val="00A944D8"/>
    <w:rsid w:val="00A94CD2"/>
    <w:rsid w:val="00A94D43"/>
    <w:rsid w:val="00A95B6B"/>
    <w:rsid w:val="00A966E6"/>
    <w:rsid w:val="00AA088E"/>
    <w:rsid w:val="00AA502D"/>
    <w:rsid w:val="00AA5442"/>
    <w:rsid w:val="00AA678E"/>
    <w:rsid w:val="00AB0B60"/>
    <w:rsid w:val="00AB0ECB"/>
    <w:rsid w:val="00AB23D0"/>
    <w:rsid w:val="00AB407F"/>
    <w:rsid w:val="00AB713A"/>
    <w:rsid w:val="00AC00CB"/>
    <w:rsid w:val="00AC11EF"/>
    <w:rsid w:val="00AC49F0"/>
    <w:rsid w:val="00AC4C48"/>
    <w:rsid w:val="00AC5B2E"/>
    <w:rsid w:val="00AD158C"/>
    <w:rsid w:val="00AD2FCC"/>
    <w:rsid w:val="00AE080B"/>
    <w:rsid w:val="00AE3A45"/>
    <w:rsid w:val="00AE437F"/>
    <w:rsid w:val="00AE462D"/>
    <w:rsid w:val="00AE6CAD"/>
    <w:rsid w:val="00AF4AD7"/>
    <w:rsid w:val="00AF67CD"/>
    <w:rsid w:val="00AF6AFB"/>
    <w:rsid w:val="00B02045"/>
    <w:rsid w:val="00B10C28"/>
    <w:rsid w:val="00B13691"/>
    <w:rsid w:val="00B20BB4"/>
    <w:rsid w:val="00B21F0E"/>
    <w:rsid w:val="00B23816"/>
    <w:rsid w:val="00B33BBA"/>
    <w:rsid w:val="00B352EA"/>
    <w:rsid w:val="00B37CB8"/>
    <w:rsid w:val="00B40AE2"/>
    <w:rsid w:val="00B415E7"/>
    <w:rsid w:val="00B4340D"/>
    <w:rsid w:val="00B5318B"/>
    <w:rsid w:val="00B5334C"/>
    <w:rsid w:val="00B55882"/>
    <w:rsid w:val="00B574CE"/>
    <w:rsid w:val="00B66521"/>
    <w:rsid w:val="00B67B34"/>
    <w:rsid w:val="00B703F7"/>
    <w:rsid w:val="00B72C2E"/>
    <w:rsid w:val="00B7524B"/>
    <w:rsid w:val="00B777CD"/>
    <w:rsid w:val="00B8045A"/>
    <w:rsid w:val="00B81D2E"/>
    <w:rsid w:val="00B83D69"/>
    <w:rsid w:val="00B84046"/>
    <w:rsid w:val="00B849AB"/>
    <w:rsid w:val="00B86143"/>
    <w:rsid w:val="00B87E95"/>
    <w:rsid w:val="00B90D67"/>
    <w:rsid w:val="00B91A21"/>
    <w:rsid w:val="00B97890"/>
    <w:rsid w:val="00BA3FAE"/>
    <w:rsid w:val="00BA6EFA"/>
    <w:rsid w:val="00BB41AE"/>
    <w:rsid w:val="00BB68D8"/>
    <w:rsid w:val="00BC0A72"/>
    <w:rsid w:val="00BC313E"/>
    <w:rsid w:val="00BC37F6"/>
    <w:rsid w:val="00BC51B3"/>
    <w:rsid w:val="00BC526F"/>
    <w:rsid w:val="00BC5711"/>
    <w:rsid w:val="00BC7CB8"/>
    <w:rsid w:val="00BD151A"/>
    <w:rsid w:val="00BD2FB8"/>
    <w:rsid w:val="00BD6E72"/>
    <w:rsid w:val="00BE076C"/>
    <w:rsid w:val="00BE103E"/>
    <w:rsid w:val="00BE1C82"/>
    <w:rsid w:val="00BE2BB1"/>
    <w:rsid w:val="00BE739A"/>
    <w:rsid w:val="00BF2A20"/>
    <w:rsid w:val="00C023E0"/>
    <w:rsid w:val="00C06206"/>
    <w:rsid w:val="00C0636B"/>
    <w:rsid w:val="00C15975"/>
    <w:rsid w:val="00C1774F"/>
    <w:rsid w:val="00C17BAB"/>
    <w:rsid w:val="00C17D7A"/>
    <w:rsid w:val="00C24376"/>
    <w:rsid w:val="00C24FED"/>
    <w:rsid w:val="00C2598A"/>
    <w:rsid w:val="00C26104"/>
    <w:rsid w:val="00C317C1"/>
    <w:rsid w:val="00C31D2B"/>
    <w:rsid w:val="00C339F8"/>
    <w:rsid w:val="00C37735"/>
    <w:rsid w:val="00C4059F"/>
    <w:rsid w:val="00C41285"/>
    <w:rsid w:val="00C41939"/>
    <w:rsid w:val="00C437D6"/>
    <w:rsid w:val="00C45B1B"/>
    <w:rsid w:val="00C475B3"/>
    <w:rsid w:val="00C47E73"/>
    <w:rsid w:val="00C51B10"/>
    <w:rsid w:val="00C5587B"/>
    <w:rsid w:val="00C55F5F"/>
    <w:rsid w:val="00C6025A"/>
    <w:rsid w:val="00C65E19"/>
    <w:rsid w:val="00C76ABF"/>
    <w:rsid w:val="00C77806"/>
    <w:rsid w:val="00C83B67"/>
    <w:rsid w:val="00C84970"/>
    <w:rsid w:val="00C91751"/>
    <w:rsid w:val="00C93252"/>
    <w:rsid w:val="00C94EE9"/>
    <w:rsid w:val="00C95738"/>
    <w:rsid w:val="00CA0496"/>
    <w:rsid w:val="00CA11C6"/>
    <w:rsid w:val="00CA291B"/>
    <w:rsid w:val="00CA2EF1"/>
    <w:rsid w:val="00CA5D85"/>
    <w:rsid w:val="00CA7154"/>
    <w:rsid w:val="00CB12E6"/>
    <w:rsid w:val="00CB16E9"/>
    <w:rsid w:val="00CB3852"/>
    <w:rsid w:val="00CB4624"/>
    <w:rsid w:val="00CB5C78"/>
    <w:rsid w:val="00CB77F3"/>
    <w:rsid w:val="00CC07FA"/>
    <w:rsid w:val="00CC0AE5"/>
    <w:rsid w:val="00CC23D6"/>
    <w:rsid w:val="00CC2FE6"/>
    <w:rsid w:val="00CC5199"/>
    <w:rsid w:val="00CD1A60"/>
    <w:rsid w:val="00CD1EA0"/>
    <w:rsid w:val="00CD3DAB"/>
    <w:rsid w:val="00CD53D4"/>
    <w:rsid w:val="00CE6962"/>
    <w:rsid w:val="00CF3A35"/>
    <w:rsid w:val="00CF7400"/>
    <w:rsid w:val="00D03E99"/>
    <w:rsid w:val="00D04BC7"/>
    <w:rsid w:val="00D06F4C"/>
    <w:rsid w:val="00D06F69"/>
    <w:rsid w:val="00D12BC5"/>
    <w:rsid w:val="00D13876"/>
    <w:rsid w:val="00D1584F"/>
    <w:rsid w:val="00D17FAE"/>
    <w:rsid w:val="00D23177"/>
    <w:rsid w:val="00D24E11"/>
    <w:rsid w:val="00D25FAA"/>
    <w:rsid w:val="00D260FE"/>
    <w:rsid w:val="00D269FB"/>
    <w:rsid w:val="00D276E5"/>
    <w:rsid w:val="00D304AC"/>
    <w:rsid w:val="00D315EF"/>
    <w:rsid w:val="00D36A84"/>
    <w:rsid w:val="00D378AC"/>
    <w:rsid w:val="00D402BE"/>
    <w:rsid w:val="00D41802"/>
    <w:rsid w:val="00D42C83"/>
    <w:rsid w:val="00D4411C"/>
    <w:rsid w:val="00D514B0"/>
    <w:rsid w:val="00D527B5"/>
    <w:rsid w:val="00D56E3D"/>
    <w:rsid w:val="00D5707C"/>
    <w:rsid w:val="00D607C1"/>
    <w:rsid w:val="00D6247C"/>
    <w:rsid w:val="00D63A48"/>
    <w:rsid w:val="00D667E5"/>
    <w:rsid w:val="00D67057"/>
    <w:rsid w:val="00D670AB"/>
    <w:rsid w:val="00D71689"/>
    <w:rsid w:val="00D72C09"/>
    <w:rsid w:val="00D837B0"/>
    <w:rsid w:val="00D83A12"/>
    <w:rsid w:val="00D8491A"/>
    <w:rsid w:val="00D8624C"/>
    <w:rsid w:val="00D9167D"/>
    <w:rsid w:val="00D91944"/>
    <w:rsid w:val="00D92EBF"/>
    <w:rsid w:val="00D95588"/>
    <w:rsid w:val="00D977EC"/>
    <w:rsid w:val="00DA04C1"/>
    <w:rsid w:val="00DA29D0"/>
    <w:rsid w:val="00DA2C8C"/>
    <w:rsid w:val="00DA30C4"/>
    <w:rsid w:val="00DA3541"/>
    <w:rsid w:val="00DA42FA"/>
    <w:rsid w:val="00DA58E7"/>
    <w:rsid w:val="00DA77C1"/>
    <w:rsid w:val="00DA7A5F"/>
    <w:rsid w:val="00DB14B8"/>
    <w:rsid w:val="00DB1BCA"/>
    <w:rsid w:val="00DB2B23"/>
    <w:rsid w:val="00DB437E"/>
    <w:rsid w:val="00DB5A7A"/>
    <w:rsid w:val="00DC2B64"/>
    <w:rsid w:val="00DC4506"/>
    <w:rsid w:val="00DC5A31"/>
    <w:rsid w:val="00DC5F43"/>
    <w:rsid w:val="00DD02F5"/>
    <w:rsid w:val="00DD1F44"/>
    <w:rsid w:val="00DE286F"/>
    <w:rsid w:val="00DE2EB8"/>
    <w:rsid w:val="00DE67F1"/>
    <w:rsid w:val="00DE689A"/>
    <w:rsid w:val="00DE68A2"/>
    <w:rsid w:val="00DF361E"/>
    <w:rsid w:val="00DF4CB6"/>
    <w:rsid w:val="00DF5BF8"/>
    <w:rsid w:val="00DF5DF1"/>
    <w:rsid w:val="00DF7343"/>
    <w:rsid w:val="00E00D5C"/>
    <w:rsid w:val="00E123EB"/>
    <w:rsid w:val="00E129F1"/>
    <w:rsid w:val="00E13188"/>
    <w:rsid w:val="00E1326B"/>
    <w:rsid w:val="00E139FF"/>
    <w:rsid w:val="00E236DF"/>
    <w:rsid w:val="00E25EAF"/>
    <w:rsid w:val="00E26A72"/>
    <w:rsid w:val="00E276D9"/>
    <w:rsid w:val="00E31ADD"/>
    <w:rsid w:val="00E323FF"/>
    <w:rsid w:val="00E36EE2"/>
    <w:rsid w:val="00E4265B"/>
    <w:rsid w:val="00E43E3F"/>
    <w:rsid w:val="00E46570"/>
    <w:rsid w:val="00E51F74"/>
    <w:rsid w:val="00E54352"/>
    <w:rsid w:val="00E55334"/>
    <w:rsid w:val="00E5557A"/>
    <w:rsid w:val="00E603AA"/>
    <w:rsid w:val="00E606DC"/>
    <w:rsid w:val="00E654C2"/>
    <w:rsid w:val="00E71B94"/>
    <w:rsid w:val="00E73974"/>
    <w:rsid w:val="00E73D54"/>
    <w:rsid w:val="00E7494F"/>
    <w:rsid w:val="00E81105"/>
    <w:rsid w:val="00E82B7B"/>
    <w:rsid w:val="00E83632"/>
    <w:rsid w:val="00E849FC"/>
    <w:rsid w:val="00E86F38"/>
    <w:rsid w:val="00E87DEC"/>
    <w:rsid w:val="00E93783"/>
    <w:rsid w:val="00E939D6"/>
    <w:rsid w:val="00E9572D"/>
    <w:rsid w:val="00EA1FBB"/>
    <w:rsid w:val="00EA5A0E"/>
    <w:rsid w:val="00EA5BCA"/>
    <w:rsid w:val="00EA6A61"/>
    <w:rsid w:val="00EA7D34"/>
    <w:rsid w:val="00EB032C"/>
    <w:rsid w:val="00EB0827"/>
    <w:rsid w:val="00EB1FD8"/>
    <w:rsid w:val="00EB2BF8"/>
    <w:rsid w:val="00EB3A46"/>
    <w:rsid w:val="00EB437C"/>
    <w:rsid w:val="00EB6368"/>
    <w:rsid w:val="00EB683F"/>
    <w:rsid w:val="00EB6BAE"/>
    <w:rsid w:val="00EC18EA"/>
    <w:rsid w:val="00EC3602"/>
    <w:rsid w:val="00EC4D03"/>
    <w:rsid w:val="00EC5BC2"/>
    <w:rsid w:val="00ED492B"/>
    <w:rsid w:val="00ED4E7D"/>
    <w:rsid w:val="00ED7524"/>
    <w:rsid w:val="00EE0034"/>
    <w:rsid w:val="00EE2AB5"/>
    <w:rsid w:val="00EF0329"/>
    <w:rsid w:val="00EF133D"/>
    <w:rsid w:val="00F06667"/>
    <w:rsid w:val="00F0707F"/>
    <w:rsid w:val="00F103AF"/>
    <w:rsid w:val="00F106CE"/>
    <w:rsid w:val="00F11BC0"/>
    <w:rsid w:val="00F1727F"/>
    <w:rsid w:val="00F173F9"/>
    <w:rsid w:val="00F21121"/>
    <w:rsid w:val="00F237F2"/>
    <w:rsid w:val="00F24DE8"/>
    <w:rsid w:val="00F262C3"/>
    <w:rsid w:val="00F2671C"/>
    <w:rsid w:val="00F26BAF"/>
    <w:rsid w:val="00F2781F"/>
    <w:rsid w:val="00F30BDC"/>
    <w:rsid w:val="00F30DF4"/>
    <w:rsid w:val="00F31B62"/>
    <w:rsid w:val="00F32CAF"/>
    <w:rsid w:val="00F347F8"/>
    <w:rsid w:val="00F35E17"/>
    <w:rsid w:val="00F40444"/>
    <w:rsid w:val="00F45EAD"/>
    <w:rsid w:val="00F47155"/>
    <w:rsid w:val="00F53153"/>
    <w:rsid w:val="00F55811"/>
    <w:rsid w:val="00F565C0"/>
    <w:rsid w:val="00F56BA7"/>
    <w:rsid w:val="00F600A2"/>
    <w:rsid w:val="00F62E32"/>
    <w:rsid w:val="00F6323E"/>
    <w:rsid w:val="00F70103"/>
    <w:rsid w:val="00F71460"/>
    <w:rsid w:val="00F76274"/>
    <w:rsid w:val="00F80C50"/>
    <w:rsid w:val="00F81733"/>
    <w:rsid w:val="00F850F4"/>
    <w:rsid w:val="00F8514B"/>
    <w:rsid w:val="00F9023A"/>
    <w:rsid w:val="00F91C32"/>
    <w:rsid w:val="00F9398A"/>
    <w:rsid w:val="00FA2896"/>
    <w:rsid w:val="00FA38C3"/>
    <w:rsid w:val="00FA5C74"/>
    <w:rsid w:val="00FA7262"/>
    <w:rsid w:val="00FB412F"/>
    <w:rsid w:val="00FB6D79"/>
    <w:rsid w:val="00FB76A2"/>
    <w:rsid w:val="00FB78BC"/>
    <w:rsid w:val="00FC0499"/>
    <w:rsid w:val="00FC1ACC"/>
    <w:rsid w:val="00FC2883"/>
    <w:rsid w:val="00FC3D3E"/>
    <w:rsid w:val="00FC5EEB"/>
    <w:rsid w:val="00FD0284"/>
    <w:rsid w:val="00FD1497"/>
    <w:rsid w:val="00FD43AA"/>
    <w:rsid w:val="00FD50FD"/>
    <w:rsid w:val="00FD5397"/>
    <w:rsid w:val="00FE1853"/>
    <w:rsid w:val="00FE1B0B"/>
    <w:rsid w:val="00FF1CA4"/>
    <w:rsid w:val="00FF2473"/>
    <w:rsid w:val="00FF2EB4"/>
    <w:rsid w:val="00FF3545"/>
    <w:rsid w:val="00FF3E3D"/>
    <w:rsid w:val="00FF4898"/>
    <w:rsid w:val="00FF49C8"/>
    <w:rsid w:val="014A6314"/>
    <w:rsid w:val="07477F6B"/>
    <w:rsid w:val="0820A146"/>
    <w:rsid w:val="08EB6E0E"/>
    <w:rsid w:val="0F418735"/>
    <w:rsid w:val="1311D3DC"/>
    <w:rsid w:val="1687384D"/>
    <w:rsid w:val="1771367F"/>
    <w:rsid w:val="17B33837"/>
    <w:rsid w:val="19738649"/>
    <w:rsid w:val="1C2E9FDD"/>
    <w:rsid w:val="1E19CE9B"/>
    <w:rsid w:val="1E580D76"/>
    <w:rsid w:val="2435668D"/>
    <w:rsid w:val="244A37F8"/>
    <w:rsid w:val="2593C6EE"/>
    <w:rsid w:val="276AAA6A"/>
    <w:rsid w:val="276D074F"/>
    <w:rsid w:val="27AC93A4"/>
    <w:rsid w:val="2922000D"/>
    <w:rsid w:val="2AA4A811"/>
    <w:rsid w:val="2C407872"/>
    <w:rsid w:val="30D3862D"/>
    <w:rsid w:val="32AFB9F6"/>
    <w:rsid w:val="32B7A77C"/>
    <w:rsid w:val="33A61DE8"/>
    <w:rsid w:val="340B26EF"/>
    <w:rsid w:val="345377DD"/>
    <w:rsid w:val="352624ED"/>
    <w:rsid w:val="3B16FB3B"/>
    <w:rsid w:val="3B956671"/>
    <w:rsid w:val="3C7D535A"/>
    <w:rsid w:val="3F19EBA8"/>
    <w:rsid w:val="3F43683A"/>
    <w:rsid w:val="42B24604"/>
    <w:rsid w:val="46D81918"/>
    <w:rsid w:val="472132F8"/>
    <w:rsid w:val="48A7A591"/>
    <w:rsid w:val="4A0FB9DA"/>
    <w:rsid w:val="4B4E9583"/>
    <w:rsid w:val="4BDF4653"/>
    <w:rsid w:val="4DB6F228"/>
    <w:rsid w:val="4EEB1883"/>
    <w:rsid w:val="53BE89A6"/>
    <w:rsid w:val="546CEEAA"/>
    <w:rsid w:val="56F62A68"/>
    <w:rsid w:val="5E1F6154"/>
    <w:rsid w:val="5EF9D965"/>
    <w:rsid w:val="5F74E969"/>
    <w:rsid w:val="66C4AF66"/>
    <w:rsid w:val="6907AE72"/>
    <w:rsid w:val="6F0EECA1"/>
    <w:rsid w:val="70291B63"/>
    <w:rsid w:val="717B1B71"/>
    <w:rsid w:val="77E18750"/>
    <w:rsid w:val="7D6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8c96"/>
    </o:shapedefaults>
    <o:shapelayout v:ext="edit">
      <o:idmap v:ext="edit" data="1"/>
    </o:shapelayout>
  </w:shapeDefaults>
  <w:decimalSymbol w:val=","/>
  <w:listSeparator w:val=";"/>
  <w14:docId w14:val="27C28CA4"/>
  <w15:docId w15:val="{5072825A-9BC5-4F03-B6FC-CB1EE3D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626D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32396B"/>
    <w:pPr>
      <w:keepNext/>
      <w:numPr>
        <w:numId w:val="6"/>
      </w:numPr>
      <w:tabs>
        <w:tab w:val="left" w:pos="-2977"/>
        <w:tab w:val="left" w:pos="-2694"/>
      </w:tabs>
      <w:spacing w:after="300"/>
      <w:outlineLvl w:val="0"/>
    </w:pPr>
    <w:rPr>
      <w:b/>
      <w:color w:val="auto"/>
      <w:kern w:val="28"/>
      <w:sz w:val="24"/>
    </w:rPr>
  </w:style>
  <w:style w:type="paragraph" w:styleId="berschrift2">
    <w:name w:val="heading 2"/>
    <w:basedOn w:val="berschrift1"/>
    <w:next w:val="Textkrper"/>
    <w:uiPriority w:val="9"/>
    <w:qFormat/>
    <w:rsid w:val="0032396B"/>
    <w:pPr>
      <w:numPr>
        <w:ilvl w:val="1"/>
      </w:numPr>
      <w:spacing w:before="240" w:after="60"/>
      <w:outlineLvl w:val="1"/>
    </w:pPr>
  </w:style>
  <w:style w:type="paragraph" w:styleId="berschrift3">
    <w:name w:val="heading 3"/>
    <w:basedOn w:val="Standard"/>
    <w:next w:val="Textkrper"/>
    <w:uiPriority w:val="9"/>
    <w:qFormat/>
    <w:rsid w:val="0032396B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next w:val="Textkrper"/>
    <w:qFormat/>
    <w:rsid w:val="0032396B"/>
    <w:pPr>
      <w:numPr>
        <w:ilvl w:val="3"/>
        <w:numId w:val="6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aliases w:val="Appendix A to X,Heading 5   Appendix A to X,h5"/>
    <w:next w:val="Textkrper"/>
    <w:qFormat/>
    <w:rsid w:val="0032396B"/>
    <w:pPr>
      <w:numPr>
        <w:ilvl w:val="4"/>
        <w:numId w:val="6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aliases w:val="Heading 6  Appendix Y &amp; Z"/>
    <w:next w:val="Textkrper"/>
    <w:qFormat/>
    <w:rsid w:val="0032396B"/>
    <w:pPr>
      <w:numPr>
        <w:ilvl w:val="5"/>
        <w:numId w:val="6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32396B"/>
    <w:pPr>
      <w:numPr>
        <w:ilvl w:val="6"/>
        <w:numId w:val="6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32396B"/>
    <w:pPr>
      <w:numPr>
        <w:ilvl w:val="7"/>
        <w:numId w:val="6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32396B"/>
    <w:pPr>
      <w:numPr>
        <w:ilvl w:val="8"/>
        <w:numId w:val="6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396B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rsid w:val="0032396B"/>
    <w:pPr>
      <w:numPr>
        <w:numId w:val="8"/>
      </w:numPr>
      <w:spacing w:after="120"/>
      <w:ind w:right="28"/>
    </w:pPr>
  </w:style>
  <w:style w:type="character" w:customStyle="1" w:styleId="Headline2Zchn">
    <w:name w:val="Headline 2 Zchn"/>
    <w:basedOn w:val="Absatz-Standardschriftart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paragraph" w:customStyle="1" w:styleId="Aufzhlung1fett">
    <w:name w:val="Aufzählung 1. (fett)"/>
    <w:basedOn w:val="Aufzhlung1"/>
    <w:rsid w:val="0032396B"/>
    <w:rPr>
      <w:b/>
    </w:rPr>
  </w:style>
  <w:style w:type="paragraph" w:customStyle="1" w:styleId="Aufzhlung2">
    <w:name w:val="Aufzählung 2."/>
    <w:basedOn w:val="Aufzhlung1"/>
    <w:rsid w:val="0032396B"/>
    <w:pPr>
      <w:tabs>
        <w:tab w:val="num" w:pos="540"/>
      </w:tabs>
      <w:ind w:left="568"/>
    </w:pPr>
  </w:style>
  <w:style w:type="paragraph" w:styleId="Verzeichnis1">
    <w:name w:val="toc 1"/>
    <w:basedOn w:val="Standard"/>
    <w:next w:val="Standard"/>
    <w:uiPriority w:val="39"/>
    <w:rsid w:val="0032396B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32396B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uiPriority w:val="39"/>
    <w:rsid w:val="0032396B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32396B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32396B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32396B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32396B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32396B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32396B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2fett">
    <w:name w:val="Aufzählung 2. (fett)"/>
    <w:basedOn w:val="Aufzhlung2"/>
    <w:rsid w:val="0032396B"/>
    <w:rPr>
      <w:b/>
    </w:rPr>
  </w:style>
  <w:style w:type="paragraph" w:customStyle="1" w:styleId="Aufzhlung3">
    <w:name w:val="Aufzählung 3."/>
    <w:basedOn w:val="Aufzhlung2"/>
    <w:rsid w:val="0032396B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32396B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32396B"/>
    <w:pPr>
      <w:numPr>
        <w:numId w:val="4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32396B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32396B"/>
    <w:rPr>
      <w:b/>
      <w:color w:val="FFFFFF"/>
    </w:rPr>
  </w:style>
  <w:style w:type="paragraph" w:customStyle="1" w:styleId="Tabellenzeile">
    <w:name w:val="Tabellenzeile"/>
    <w:basedOn w:val="Standard"/>
    <w:rsid w:val="0032396B"/>
  </w:style>
  <w:style w:type="paragraph" w:styleId="Fuzeile">
    <w:name w:val="footer"/>
    <w:basedOn w:val="Standard"/>
    <w:rsid w:val="0032396B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link w:val="TextkrperZchn"/>
    <w:rsid w:val="0032396B"/>
    <w:pPr>
      <w:spacing w:after="120"/>
    </w:pPr>
  </w:style>
  <w:style w:type="paragraph" w:customStyle="1" w:styleId="Textkrperfett">
    <w:name w:val="Textkörper (fett)"/>
    <w:basedOn w:val="Textkrper"/>
    <w:rsid w:val="0032396B"/>
    <w:pPr>
      <w:spacing w:after="0"/>
    </w:pPr>
    <w:rPr>
      <w:b/>
    </w:rPr>
  </w:style>
  <w:style w:type="paragraph" w:styleId="Beschriftung">
    <w:name w:val="caption"/>
    <w:basedOn w:val="Standard"/>
    <w:next w:val="Standard"/>
    <w:qFormat/>
    <w:rsid w:val="0032396B"/>
    <w:rPr>
      <w:bCs/>
      <w:sz w:val="18"/>
    </w:rPr>
  </w:style>
  <w:style w:type="paragraph" w:customStyle="1" w:styleId="Nummerierung2">
    <w:name w:val="Nummerierung 2"/>
    <w:basedOn w:val="Textkrper"/>
    <w:rsid w:val="0032396B"/>
    <w:pPr>
      <w:numPr>
        <w:ilvl w:val="1"/>
        <w:numId w:val="2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32396B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32396B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32396B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32396B"/>
    <w:pPr>
      <w:numPr>
        <w:ilvl w:val="2"/>
        <w:numId w:val="2"/>
      </w:numPr>
      <w:tabs>
        <w:tab w:val="clear" w:pos="2880"/>
        <w:tab w:val="left" w:pos="-1701"/>
      </w:tabs>
      <w:ind w:left="1372" w:hanging="652"/>
    </w:pPr>
  </w:style>
  <w:style w:type="paragraph" w:customStyle="1" w:styleId="FormatvorlageBeschriftungLinks">
    <w:name w:val="Formatvorlage Beschriftung + Links"/>
    <w:basedOn w:val="Beschriftung"/>
    <w:rPr>
      <w:b/>
      <w:bCs w:val="0"/>
    </w:rPr>
  </w:style>
  <w:style w:type="paragraph" w:customStyle="1" w:styleId="Aufzhlung3fett">
    <w:name w:val="Aufzählung 3. (fett)"/>
    <w:basedOn w:val="Aufzhlung3"/>
    <w:rsid w:val="0032396B"/>
    <w:rPr>
      <w:b/>
    </w:rPr>
  </w:style>
  <w:style w:type="paragraph" w:customStyle="1" w:styleId="Hervorhebungfett">
    <w:name w:val="Hervorhebung (fett)"/>
    <w:basedOn w:val="Hervorhebung1"/>
    <w:rsid w:val="0032396B"/>
    <w:rPr>
      <w:b/>
    </w:rPr>
  </w:style>
  <w:style w:type="paragraph" w:customStyle="1" w:styleId="FormatvorlageBeschriftungLinks1">
    <w:name w:val="Formatvorlage Beschriftung + Links1"/>
    <w:basedOn w:val="Beschriftung"/>
    <w:rPr>
      <w:b/>
      <w:bCs w:val="0"/>
    </w:r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nraster">
    <w:name w:val="Table Grid"/>
    <w:basedOn w:val="NormaleTabelle"/>
    <w:rsid w:val="003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32396B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basedOn w:val="Absatz-Standardschriftart"/>
    <w:rPr>
      <w:vertAlign w:val="superscript"/>
    </w:rPr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Index1">
    <w:name w:val="index 1"/>
    <w:basedOn w:val="Standard"/>
    <w:next w:val="Standard"/>
    <w:rsid w:val="0032396B"/>
    <w:pPr>
      <w:ind w:left="220" w:hanging="220"/>
    </w:pPr>
  </w:style>
  <w:style w:type="paragraph" w:styleId="Index2">
    <w:name w:val="index 2"/>
    <w:basedOn w:val="Standard"/>
    <w:next w:val="Standard"/>
    <w:rsid w:val="0032396B"/>
    <w:pPr>
      <w:ind w:left="440" w:hanging="220"/>
    </w:pPr>
  </w:style>
  <w:style w:type="paragraph" w:styleId="Index3">
    <w:name w:val="index 3"/>
    <w:basedOn w:val="Standard"/>
    <w:next w:val="Standard"/>
    <w:rsid w:val="0032396B"/>
    <w:pPr>
      <w:ind w:left="660" w:hanging="220"/>
    </w:pPr>
  </w:style>
  <w:style w:type="paragraph" w:styleId="Index4">
    <w:name w:val="index 4"/>
    <w:basedOn w:val="Standard"/>
    <w:next w:val="Standard"/>
    <w:rsid w:val="0032396B"/>
    <w:pPr>
      <w:ind w:left="880" w:hanging="220"/>
    </w:pPr>
  </w:style>
  <w:style w:type="paragraph" w:styleId="Index5">
    <w:name w:val="index 5"/>
    <w:basedOn w:val="Standard"/>
    <w:next w:val="Standard"/>
    <w:rsid w:val="0032396B"/>
    <w:pPr>
      <w:ind w:left="1100" w:hanging="220"/>
    </w:pPr>
  </w:style>
  <w:style w:type="paragraph" w:styleId="Index6">
    <w:name w:val="index 6"/>
    <w:basedOn w:val="Standard"/>
    <w:next w:val="Standard"/>
    <w:rsid w:val="0032396B"/>
    <w:pPr>
      <w:ind w:left="1320" w:hanging="220"/>
    </w:pPr>
  </w:style>
  <w:style w:type="paragraph" w:styleId="Index7">
    <w:name w:val="index 7"/>
    <w:basedOn w:val="Standard"/>
    <w:next w:val="Standard"/>
    <w:rsid w:val="0032396B"/>
    <w:pPr>
      <w:ind w:left="1540" w:hanging="220"/>
    </w:pPr>
  </w:style>
  <w:style w:type="paragraph" w:styleId="Index8">
    <w:name w:val="index 8"/>
    <w:basedOn w:val="Standard"/>
    <w:next w:val="Standard"/>
    <w:rsid w:val="0032396B"/>
    <w:pPr>
      <w:ind w:left="1760" w:hanging="220"/>
    </w:pPr>
  </w:style>
  <w:style w:type="paragraph" w:styleId="Index9">
    <w:name w:val="index 9"/>
    <w:basedOn w:val="Standard"/>
    <w:next w:val="Standard"/>
    <w:rsid w:val="0032396B"/>
    <w:pPr>
      <w:ind w:left="1980" w:hanging="220"/>
    </w:pPr>
  </w:style>
  <w:style w:type="paragraph" w:styleId="Indexberschrift">
    <w:name w:val="index heading"/>
    <w:basedOn w:val="Standard"/>
    <w:next w:val="Index1"/>
    <w:rsid w:val="0032396B"/>
    <w:rPr>
      <w:rFonts w:cs="Arial"/>
      <w:b/>
      <w:bCs/>
    </w:rPr>
  </w:style>
  <w:style w:type="paragraph" w:styleId="Kommentartext">
    <w:name w:val="annotation text"/>
    <w:basedOn w:val="Standard"/>
    <w:rsid w:val="0032396B"/>
    <w:rPr>
      <w:sz w:val="20"/>
    </w:rPr>
  </w:style>
  <w:style w:type="paragraph" w:styleId="Kommentarthema">
    <w:name w:val="annotation subject"/>
    <w:basedOn w:val="Kommentartext"/>
    <w:next w:val="Kommentartext"/>
    <w:rsid w:val="0032396B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32396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2A0CF2"/>
    <w:rPr>
      <w:rFonts w:ascii="DB Office" w:hAnsi="DB Office"/>
      <w:color w:val="000000"/>
      <w:sz w:val="22"/>
    </w:rPr>
  </w:style>
  <w:style w:type="character" w:customStyle="1" w:styleId="RubrikenSublinesZchn">
    <w:name w:val="Rubriken/Sublines Zchn"/>
    <w:link w:val="RubrikenSublines"/>
    <w:rsid w:val="0032396B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32396B"/>
    <w:rPr>
      <w:rFonts w:ascii="DB Office" w:hAnsi="DB Office"/>
      <w:b/>
      <w:color w:val="FFFFFF"/>
      <w:sz w:val="22"/>
    </w:rPr>
  </w:style>
  <w:style w:type="character" w:styleId="Hyperlink">
    <w:name w:val="Hyperlink"/>
    <w:rsid w:val="0032396B"/>
    <w:rPr>
      <w:color w:val="0000FF"/>
      <w:u w:val="single"/>
    </w:rPr>
  </w:style>
  <w:style w:type="paragraph" w:customStyle="1" w:styleId="KopfZusatz">
    <w:name w:val="Kopf_Zusatz"/>
    <w:basedOn w:val="Standard"/>
    <w:rsid w:val="0032396B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32396B"/>
    <w:rPr>
      <w:sz w:val="18"/>
      <w:szCs w:val="18"/>
    </w:rPr>
  </w:style>
  <w:style w:type="paragraph" w:styleId="Listennummer">
    <w:name w:val="List Number"/>
    <w:basedOn w:val="Standard"/>
    <w:rsid w:val="0032396B"/>
    <w:pPr>
      <w:numPr>
        <w:numId w:val="7"/>
      </w:numPr>
    </w:pPr>
  </w:style>
  <w:style w:type="paragraph" w:customStyle="1" w:styleId="Textkrper9ptfett">
    <w:name w:val="Textkörper_9pt (fett)"/>
    <w:basedOn w:val="Textkrperfett"/>
    <w:rsid w:val="0032396B"/>
    <w:rPr>
      <w:sz w:val="18"/>
    </w:rPr>
  </w:style>
  <w:style w:type="paragraph" w:customStyle="1" w:styleId="Aufzhlung9pt">
    <w:name w:val="Aufzählung_9pt"/>
    <w:basedOn w:val="Aufzhlung1"/>
    <w:rsid w:val="0032396B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32396B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32396B"/>
    <w:rPr>
      <w:color w:val="FF0000"/>
    </w:rPr>
  </w:style>
  <w:style w:type="paragraph" w:customStyle="1" w:styleId="Bildunterschrift7pt">
    <w:name w:val="Bildunterschrift_7pt"/>
    <w:basedOn w:val="Bildunterschrift"/>
    <w:rsid w:val="0032396B"/>
    <w:rPr>
      <w:sz w:val="14"/>
      <w:szCs w:val="14"/>
    </w:rPr>
  </w:style>
  <w:style w:type="paragraph" w:customStyle="1" w:styleId="Headline1weiss">
    <w:name w:val="Headline 1_weiss"/>
    <w:basedOn w:val="Headline1"/>
    <w:rsid w:val="0032396B"/>
    <w:rPr>
      <w:color w:val="FFFFFF"/>
    </w:rPr>
  </w:style>
  <w:style w:type="paragraph" w:customStyle="1" w:styleId="Headline2weiss">
    <w:name w:val="Headline 2_weiss"/>
    <w:basedOn w:val="Headline2"/>
    <w:rsid w:val="0032396B"/>
    <w:rPr>
      <w:color w:val="FFFFFF"/>
    </w:rPr>
  </w:style>
  <w:style w:type="paragraph" w:customStyle="1" w:styleId="aKHBModultitel">
    <w:name w:val="aKHBModultitel"/>
    <w:basedOn w:val="Standard"/>
    <w:rsid w:val="0032396B"/>
    <w:pPr>
      <w:tabs>
        <w:tab w:val="left" w:pos="255"/>
        <w:tab w:val="left" w:pos="425"/>
        <w:tab w:val="left" w:pos="709"/>
        <w:tab w:val="left" w:pos="992"/>
        <w:tab w:val="left" w:pos="1276"/>
      </w:tabs>
      <w:spacing w:after="120"/>
    </w:pPr>
    <w:rPr>
      <w:b/>
      <w:color w:val="auto"/>
      <w:sz w:val="28"/>
    </w:rPr>
  </w:style>
  <w:style w:type="paragraph" w:customStyle="1" w:styleId="aKHBModulnummer">
    <w:name w:val="aKHBModulnummer"/>
    <w:basedOn w:val="Standard"/>
    <w:next w:val="Standard"/>
    <w:rsid w:val="0032396B"/>
    <w:pPr>
      <w:tabs>
        <w:tab w:val="left" w:pos="85"/>
        <w:tab w:val="left" w:pos="425"/>
        <w:tab w:val="left" w:pos="709"/>
        <w:tab w:val="left" w:pos="992"/>
        <w:tab w:val="left" w:pos="1276"/>
      </w:tabs>
      <w:spacing w:after="120"/>
    </w:pPr>
    <w:rPr>
      <w:b/>
      <w:color w:val="auto"/>
      <w:sz w:val="28"/>
    </w:rPr>
  </w:style>
  <w:style w:type="character" w:styleId="Platzhaltertext">
    <w:name w:val="Placeholder Text"/>
    <w:basedOn w:val="Absatz-Standardschriftart"/>
    <w:uiPriority w:val="99"/>
    <w:semiHidden/>
    <w:rsid w:val="00AD2FCC"/>
    <w:rPr>
      <w:color w:val="808080"/>
    </w:rPr>
  </w:style>
  <w:style w:type="paragraph" w:customStyle="1" w:styleId="ReportText">
    <w:name w:val="ReportText"/>
    <w:basedOn w:val="Standard"/>
    <w:uiPriority w:val="99"/>
    <w:rsid w:val="00267389"/>
    <w:pPr>
      <w:autoSpaceDE w:val="0"/>
      <w:autoSpaceDN w:val="0"/>
      <w:adjustRightInd w:val="0"/>
    </w:pPr>
    <w:rPr>
      <w:rFonts w:cs="DB Office"/>
      <w:sz w:val="20"/>
    </w:rPr>
  </w:style>
  <w:style w:type="paragraph" w:styleId="Listenabsatz">
    <w:name w:val="List Paragraph"/>
    <w:basedOn w:val="Standard"/>
    <w:uiPriority w:val="34"/>
    <w:qFormat/>
    <w:rsid w:val="00303BC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unhideWhenUsed/>
    <w:rsid w:val="00F106CE"/>
    <w:rPr>
      <w:color w:val="605E5C"/>
      <w:shd w:val="clear" w:color="auto" w:fill="E1DFDD"/>
    </w:rPr>
  </w:style>
  <w:style w:type="paragraph" w:styleId="Liste">
    <w:name w:val="List"/>
    <w:basedOn w:val="Standard"/>
    <w:unhideWhenUsed/>
    <w:rsid w:val="00EA5BCA"/>
    <w:pPr>
      <w:ind w:left="283" w:hanging="283"/>
      <w:contextualSpacing/>
    </w:pPr>
  </w:style>
  <w:style w:type="paragraph" w:customStyle="1" w:styleId="Anlage">
    <w:name w:val="Anlage"/>
    <w:basedOn w:val="Standard"/>
    <w:rsid w:val="00EA5BCA"/>
  </w:style>
  <w:style w:type="paragraph" w:styleId="Textkrper-Zeileneinzug">
    <w:name w:val="Body Text Indent"/>
    <w:basedOn w:val="Standard"/>
    <w:link w:val="Textkrper-ZeileneinzugZchn"/>
    <w:semiHidden/>
    <w:unhideWhenUsed/>
    <w:rsid w:val="00EA5BC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5BCA"/>
    <w:rPr>
      <w:rFonts w:ascii="DB Office" w:hAnsi="DB Office"/>
      <w:color w:val="000000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nhideWhenUsed/>
    <w:rsid w:val="00EA5BC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A5BCA"/>
    <w:rPr>
      <w:rFonts w:ascii="DB Office" w:hAnsi="DB Office"/>
      <w:color w:val="000000"/>
      <w:sz w:val="22"/>
    </w:rPr>
  </w:style>
  <w:style w:type="character" w:styleId="Erwhnung">
    <w:name w:val="Mention"/>
    <w:basedOn w:val="Absatz-Standardschriftart"/>
    <w:uiPriority w:val="99"/>
    <w:unhideWhenUsed/>
    <w:rsid w:val="003940E4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A055E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bsatz-Standardschriftart"/>
    <w:rsid w:val="00A055E8"/>
  </w:style>
  <w:style w:type="character" w:customStyle="1" w:styleId="tabchar">
    <w:name w:val="tabchar"/>
    <w:basedOn w:val="Absatz-Standardschriftart"/>
    <w:rsid w:val="00A055E8"/>
  </w:style>
  <w:style w:type="character" w:customStyle="1" w:styleId="eop">
    <w:name w:val="eop"/>
    <w:basedOn w:val="Absatz-Standardschriftart"/>
    <w:rsid w:val="00A0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l.duisburg@prorai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sabellekwanka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8C5BE09BD2B4AB78457D548CA72EB" ma:contentTypeVersion="13" ma:contentTypeDescription="Ein neues Dokument erstellen." ma:contentTypeScope="" ma:versionID="906775dbc339a030b98e822bd2db0ab9">
  <xsd:schema xmlns:xsd="http://www.w3.org/2001/XMLSchema" xmlns:xs="http://www.w3.org/2001/XMLSchema" xmlns:p="http://schemas.microsoft.com/office/2006/metadata/properties" xmlns:ns2="1fa22201-0cab-428b-8717-d485fdb23218" xmlns:ns3="8704538e-3ea1-47ee-9379-464769631b91" targetNamespace="http://schemas.microsoft.com/office/2006/metadata/properties" ma:root="true" ma:fieldsID="4ea163bd9cd64cb2334afac3f2c14da4" ns2:_="" ns3:_="">
    <xsd:import namespace="1fa22201-0cab-428b-8717-d485fdb23218"/>
    <xsd:import namespace="8704538e-3ea1-47ee-9379-464769631b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2201-0cab-428b-8717-d485fdb23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538e-3ea1-47ee-9379-464769631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2EC7-989E-42B1-947E-FEF74D111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51627-336F-4A72-A018-1372FF036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7DCEA-7AD7-4F70-89CE-E52ABB3D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22201-0cab-428b-8717-d485fdb23218"/>
    <ds:schemaRef ds:uri="8704538e-3ea1-47ee-9379-464769631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D90D9-8359-44DE-B7BA-9366EDA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1</vt:lpstr>
    </vt:vector>
  </TitlesOfParts>
  <Company/>
  <LinksUpToDate>false</LinksUpToDate>
  <CharactersWithSpaces>717</CharactersWithSpaces>
  <SharedDoc>false</SharedDoc>
  <HLinks>
    <vt:vector size="12" baseType="variant">
      <vt:variant>
        <vt:i4>1376313</vt:i4>
      </vt:variant>
      <vt:variant>
        <vt:i4>3</vt:i4>
      </vt:variant>
      <vt:variant>
        <vt:i4>0</vt:i4>
      </vt:variant>
      <vt:variant>
        <vt:i4>5</vt:i4>
      </vt:variant>
      <vt:variant>
        <vt:lpwstr>mailto:Thomas.ZD.Schmidt@deutschebahn.com</vt:lpwstr>
      </vt:variant>
      <vt:variant>
        <vt:lpwstr/>
      </vt:variant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mailto:Thomas.ZD.Schmidt@deutschebahn.com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subject/>
  <dc:creator>Isabelle Kwanka</dc:creator>
  <cp:keywords/>
  <cp:lastModifiedBy>Meret Wolf</cp:lastModifiedBy>
  <cp:revision>38</cp:revision>
  <cp:lastPrinted>2021-08-31T04:17:00Z</cp:lastPrinted>
  <dcterms:created xsi:type="dcterms:W3CDTF">2022-01-21T15:46:00Z</dcterms:created>
  <dcterms:modified xsi:type="dcterms:W3CDTF">2022-05-06T11:20:00Z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0x0101007C58C5BE09BD2B4AB78457D548CA72EB</vt:lpwstr>
  </property>
  <property fmtid="{D5CDD505-2E9C-101B-9397-08002B2CF9AE}" pid="3" name="Inhalte">
    <vt:lpwstr>381;#Entwurf des Regelwerks|810b3f35-4956-49f1-9ec3-707b4bfe99f1</vt:lpwstr>
  </property>
  <property fmtid="{D5CDD505-2E9C-101B-9397-08002B2CF9AE}" pid="4" name="MSIP_Label_fb3a02d6-2619-445c-9fc4-25ff2daf072c_Enabled">
    <vt:lpwstr>true</vt:lpwstr>
  </property>
  <property fmtid="{D5CDD505-2E9C-101B-9397-08002B2CF9AE}" pid="5" name="MSIP_Label_fb3a02d6-2619-445c-9fc4-25ff2daf072c_SetDate">
    <vt:lpwstr>2021-08-30T10:45:21Z</vt:lpwstr>
  </property>
  <property fmtid="{D5CDD505-2E9C-101B-9397-08002B2CF9AE}" pid="6" name="MSIP_Label_fb3a02d6-2619-445c-9fc4-25ff2daf072c_Method">
    <vt:lpwstr>Standard</vt:lpwstr>
  </property>
  <property fmtid="{D5CDD505-2E9C-101B-9397-08002B2CF9AE}" pid="7" name="MSIP_Label_fb3a02d6-2619-445c-9fc4-25ff2daf072c_Name">
    <vt:lpwstr>fb3a02d6-2619-445c-9fc4-25ff2daf072c</vt:lpwstr>
  </property>
  <property fmtid="{D5CDD505-2E9C-101B-9397-08002B2CF9AE}" pid="8" name="MSIP_Label_fb3a02d6-2619-445c-9fc4-25ff2daf072c_SiteId">
    <vt:lpwstr>a1a72d9c-49e6-4f6d-9af6-5aafa1183bfd</vt:lpwstr>
  </property>
  <property fmtid="{D5CDD505-2E9C-101B-9397-08002B2CF9AE}" pid="9" name="MSIP_Label_fb3a02d6-2619-445c-9fc4-25ff2daf072c_ActionId">
    <vt:lpwstr>221c37cb-456c-4b85-a24c-da6291e81595</vt:lpwstr>
  </property>
  <property fmtid="{D5CDD505-2E9C-101B-9397-08002B2CF9AE}" pid="10" name="MSIP_Label_fb3a02d6-2619-445c-9fc4-25ff2daf072c_ContentBits">
    <vt:lpwstr>1</vt:lpwstr>
  </property>
</Properties>
</file>